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  <w:bookmarkStart w:id="0" w:name="_GoBack"/>
      <w:bookmarkEnd w:id="0"/>
    </w:p>
    <w:p w:rsidR="00FF6A92" w:rsidRPr="00FF6A92" w:rsidRDefault="00FC49BF" w:rsidP="00C23AB8">
      <w:pPr>
        <w:pStyle w:val="Bezmezer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 xml:space="preserve">O Vánocích bude mít </w:t>
      </w:r>
      <w:r w:rsidR="00543E36">
        <w:rPr>
          <w:b/>
          <w:sz w:val="36"/>
          <w:szCs w:val="36"/>
          <w:lang w:eastAsia="cs-CZ"/>
        </w:rPr>
        <w:t xml:space="preserve">ZOO </w:t>
      </w:r>
      <w:r>
        <w:rPr>
          <w:b/>
          <w:sz w:val="36"/>
          <w:szCs w:val="36"/>
          <w:lang w:eastAsia="cs-CZ"/>
        </w:rPr>
        <w:t>Tábor otevřeno každý den</w:t>
      </w:r>
    </w:p>
    <w:p w:rsidR="00603F9A" w:rsidRPr="00603F9A" w:rsidRDefault="00603F9A" w:rsidP="00097B18">
      <w:pPr>
        <w:pStyle w:val="Bezmezer"/>
        <w:rPr>
          <w:b/>
          <w:sz w:val="36"/>
          <w:szCs w:val="36"/>
        </w:rPr>
      </w:pPr>
    </w:p>
    <w:p w:rsidR="002B6DE9" w:rsidRDefault="003C46C9" w:rsidP="00543E36">
      <w:pPr>
        <w:pStyle w:val="Bezmezer"/>
        <w:spacing w:line="360" w:lineRule="auto"/>
      </w:pPr>
      <w:r w:rsidRPr="003C46C9">
        <w:t>21</w:t>
      </w:r>
      <w:r w:rsidR="00A03A7F" w:rsidRPr="003C46C9">
        <w:t>.</w:t>
      </w:r>
      <w:r w:rsidR="0043767F" w:rsidRPr="003C46C9">
        <w:t xml:space="preserve"> 12</w:t>
      </w:r>
      <w:r w:rsidR="00A03A7F" w:rsidRPr="003C46C9">
        <w:t>. 2016</w:t>
      </w:r>
      <w:r w:rsidR="00A03A7F">
        <w:t>, Tábor</w:t>
      </w:r>
      <w:r w:rsidR="009A1D40">
        <w:t xml:space="preserve"> </w:t>
      </w:r>
      <w:r w:rsidR="00A03A7F">
        <w:t>–</w:t>
      </w:r>
      <w:r w:rsidR="00FF6A92">
        <w:t xml:space="preserve"> </w:t>
      </w:r>
      <w:r w:rsidR="006A6CC8">
        <w:t>Vánoce chceme všichni prožít v klidu a příjemně. Užíváme si teplo domova, ale také rádi navštěvujeme příbuzné a vůbec všechny, které máme rádi. Stále častěji proto lidé tráví tyto svátky ve společnosti zvířat – třeba i těch v </w:t>
      </w:r>
      <w:r w:rsidR="006A6CC8" w:rsidRPr="006A6CC8">
        <w:rPr>
          <w:b/>
        </w:rPr>
        <w:t>ZOO Tábor</w:t>
      </w:r>
      <w:r w:rsidR="006A6CC8">
        <w:t>.</w:t>
      </w:r>
    </w:p>
    <w:p w:rsidR="006A6CC8" w:rsidRDefault="006A6CC8" w:rsidP="00543E36">
      <w:pPr>
        <w:pStyle w:val="Bezmezer"/>
        <w:spacing w:line="360" w:lineRule="auto"/>
      </w:pPr>
    </w:p>
    <w:p w:rsidR="006A6CC8" w:rsidRDefault="006A6CC8" w:rsidP="00543E36">
      <w:pPr>
        <w:pStyle w:val="Bezmezer"/>
        <w:spacing w:line="360" w:lineRule="auto"/>
      </w:pPr>
      <w:r w:rsidRPr="006A6CC8">
        <w:rPr>
          <w:i/>
        </w:rPr>
        <w:t xml:space="preserve">„Vyšli jsme našim návštěvníkům vstříc a </w:t>
      </w:r>
      <w:r w:rsidR="0023751F">
        <w:rPr>
          <w:i/>
        </w:rPr>
        <w:t>reagovali tak na zvýšený zájem o návštěvu naší zoologické zahrady právě v tomto období roku. Věřím, že návštěvníci nejen z nejbližšího okolí Tábor</w:t>
      </w:r>
      <w:r w:rsidR="006422A4">
        <w:rPr>
          <w:i/>
        </w:rPr>
        <w:t>x</w:t>
      </w:r>
      <w:r w:rsidR="0023751F">
        <w:rPr>
          <w:i/>
        </w:rPr>
        <w:t>a rádi této možnost využijí a přijdou se na naše zvířata ještě naposledy tento rok podívat,“</w:t>
      </w:r>
      <w:r w:rsidR="0023751F" w:rsidRPr="0023751F">
        <w:t xml:space="preserve"> říká tiskový mluvčí </w:t>
      </w:r>
      <w:r w:rsidR="0023751F" w:rsidRPr="0023751F">
        <w:rPr>
          <w:b/>
        </w:rPr>
        <w:t>ZOO Tábor</w:t>
      </w:r>
      <w:r w:rsidR="0023751F" w:rsidRPr="0023751F">
        <w:t xml:space="preserve"> Filip Sušanka.</w:t>
      </w:r>
      <w:r w:rsidR="0023751F">
        <w:rPr>
          <w:i/>
        </w:rPr>
        <w:t xml:space="preserve"> </w:t>
      </w:r>
    </w:p>
    <w:p w:rsidR="0023751F" w:rsidRDefault="0023751F" w:rsidP="00543E36">
      <w:pPr>
        <w:pStyle w:val="Bezmezer"/>
        <w:spacing w:line="360" w:lineRule="auto"/>
      </w:pPr>
    </w:p>
    <w:p w:rsidR="0023751F" w:rsidRDefault="0023751F" w:rsidP="00543E36">
      <w:pPr>
        <w:pStyle w:val="Bezmezer"/>
        <w:spacing w:line="360" w:lineRule="auto"/>
      </w:pPr>
      <w:r w:rsidRPr="00BA2AC2">
        <w:rPr>
          <w:b/>
        </w:rPr>
        <w:t>ZOO Tábor</w:t>
      </w:r>
      <w:r>
        <w:t xml:space="preserve"> bude ve svátečních dnech otevřena v následujících časech:</w:t>
      </w:r>
    </w:p>
    <w:p w:rsidR="0023751F" w:rsidRDefault="0023751F" w:rsidP="0023751F">
      <w:pPr>
        <w:pStyle w:val="Bezmezer"/>
        <w:spacing w:line="360" w:lineRule="auto"/>
      </w:pPr>
      <w:r>
        <w:t>24. prosince 2016 – otevřeno 9:00 až 14:00 hodin</w:t>
      </w:r>
    </w:p>
    <w:p w:rsidR="0023751F" w:rsidRDefault="0023751F" w:rsidP="0023751F">
      <w:pPr>
        <w:pStyle w:val="Bezmezer"/>
        <w:spacing w:line="360" w:lineRule="auto"/>
      </w:pPr>
      <w:r>
        <w:t>25. prosince 2016 až 1. ledna 2017 – otevřeno každý den 9:00 až 16:00 hodin</w:t>
      </w:r>
    </w:p>
    <w:p w:rsidR="0023751F" w:rsidRPr="0023751F" w:rsidRDefault="0023751F" w:rsidP="0023751F">
      <w:pPr>
        <w:pStyle w:val="Bezmezer"/>
        <w:spacing w:line="360" w:lineRule="auto"/>
      </w:pPr>
    </w:p>
    <w:p w:rsidR="00EA488C" w:rsidRDefault="0023751F" w:rsidP="00543E36">
      <w:pPr>
        <w:pStyle w:val="Bezmezer"/>
        <w:spacing w:line="360" w:lineRule="auto"/>
      </w:pPr>
      <w:r>
        <w:t>Předvánoční a vánoční období je také časem, kdy vrcholí zájem o takzvanou adopci zvířat.</w:t>
      </w:r>
      <w:r w:rsidR="005A6101">
        <w:t xml:space="preserve"> </w:t>
      </w:r>
      <w:r w:rsidR="00EA488C">
        <w:t xml:space="preserve">Lidé tak mohou přispět na náklady spojené s chovem určitého zvířete a stát se ta na celý rok jeho hrdým patronem. </w:t>
      </w:r>
      <w:r w:rsidR="00EA488C" w:rsidRPr="00EA488C">
        <w:rPr>
          <w:i/>
        </w:rPr>
        <w:t>„Jsme moc rádi, že se tato forma vánočního dárku stává stále populárnější. Je rozhodně lepší, pokud milovníka zvířat obdarujete sponzorským certifikátem na určité zvíře v zoo, kde je o něj s maximální péčí a odborností postaráno a kde jej dotyčný může celý rok hrdě navštěvovat, než dávat neuvážlivě takzvané živé dárky. Zvířata pod stromečkem jsou možná v první chvíli velkou radostí, ale po čase, kdy se ukáže, jakým závazkem takové zvíře je, pak často končí jako nechtěné a nepotřebné věci na ulici nebo v lepším případě v útulcích,“</w:t>
      </w:r>
      <w:r w:rsidR="00EA488C">
        <w:t xml:space="preserve"> upoz</w:t>
      </w:r>
      <w:r w:rsidR="0034585D">
        <w:t>orňuje Filip Sušanka.</w:t>
      </w:r>
    </w:p>
    <w:p w:rsidR="0034585D" w:rsidRDefault="0034585D" w:rsidP="00543E36">
      <w:pPr>
        <w:pStyle w:val="Bezmezer"/>
        <w:spacing w:line="360" w:lineRule="auto"/>
      </w:pPr>
    </w:p>
    <w:p w:rsidR="0034585D" w:rsidRDefault="0034585D" w:rsidP="00543E36">
      <w:pPr>
        <w:pStyle w:val="Bezmezer"/>
        <w:spacing w:line="360" w:lineRule="auto"/>
      </w:pPr>
      <w:r>
        <w:t xml:space="preserve">Lidé, kteří by si přece jen rádi pořídili nějaké zvíře domů, si mohou práci se zvířaty a vše, co péče o ně obnáší, vyzkoušet také formou našeho programu „Staň se ošetřovatelem“. Informace o tomto programu i o možnostech sponzorství jednotlivých zvířat naleznete na webu </w:t>
      </w:r>
      <w:r w:rsidRPr="0034585D">
        <w:rPr>
          <w:b/>
        </w:rPr>
        <w:t>ZOO Tábor</w:t>
      </w:r>
      <w:r>
        <w:t xml:space="preserve">: </w:t>
      </w:r>
      <w:hyperlink r:id="rId8" w:history="1">
        <w:r w:rsidRPr="001A19B0">
          <w:rPr>
            <w:rStyle w:val="Hypertextovodkaz"/>
          </w:rPr>
          <w:t>www.zootabor.eu</w:t>
        </w:r>
      </w:hyperlink>
      <w:r>
        <w:t xml:space="preserve">. </w:t>
      </w:r>
    </w:p>
    <w:p w:rsidR="003633D5" w:rsidRPr="003633D5" w:rsidRDefault="003633D5" w:rsidP="0055554F">
      <w:pPr>
        <w:pStyle w:val="Bezmezer"/>
        <w:spacing w:line="360" w:lineRule="auto"/>
      </w:pPr>
    </w:p>
    <w:p w:rsidR="001B48DE" w:rsidRDefault="001B48DE" w:rsidP="007B6758">
      <w:pPr>
        <w:pStyle w:val="Bezmezer"/>
        <w:spacing w:line="360" w:lineRule="auto"/>
      </w:pPr>
    </w:p>
    <w:p w:rsidR="001B48DE" w:rsidRDefault="001B48DE" w:rsidP="007B6758">
      <w:pPr>
        <w:pStyle w:val="Bezmezer"/>
        <w:spacing w:line="360" w:lineRule="auto"/>
      </w:pPr>
    </w:p>
    <w:p w:rsidR="00C94274" w:rsidRDefault="00AC17D6" w:rsidP="007B6758">
      <w:pPr>
        <w:pStyle w:val="Bezmezer"/>
        <w:spacing w:line="360" w:lineRule="auto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Pr="0034344F">
        <w:t xml:space="preserve"> nejmladší zoologická zahrada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do konce roku ji navštívilo přes 50 tisíc lidí. </w:t>
      </w:r>
      <w:r w:rsidR="00833E13" w:rsidRPr="00833E13">
        <w:t>Otevřena je od listopadu pouze o víkendech a o některých svátcích od 9:00 do 16:00</w:t>
      </w:r>
      <w:r w:rsidR="00174818">
        <w:t xml:space="preserve">, </w:t>
      </w:r>
      <w:r w:rsidR="00174818">
        <w:rPr>
          <w:rFonts w:cs="Times New Roman"/>
          <w:color w:val="000000" w:themeColor="text1"/>
          <w:szCs w:val="24"/>
        </w:rPr>
        <w:t>od Vánoc až do Nového roku bude otevřena každý den</w:t>
      </w:r>
      <w:r w:rsidR="00833E13" w:rsidRPr="00833E13">
        <w:t xml:space="preserve">. </w:t>
      </w:r>
      <w:r w:rsidRPr="0034344F">
        <w:t xml:space="preserve">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250 zvířat </w:t>
      </w:r>
      <w:r>
        <w:t>takřka</w:t>
      </w:r>
      <w:r w:rsidRPr="0034344F">
        <w:t xml:space="preserve"> </w:t>
      </w:r>
      <w:r>
        <w:t>7</w:t>
      </w:r>
      <w:r w:rsidRPr="0034344F">
        <w:t xml:space="preserve">0 živočišných druhů. </w:t>
      </w:r>
      <w:r>
        <w:t>Generálním partnerem je lídr developerské výstavby v ČR EKOSPOL.</w:t>
      </w:r>
    </w:p>
    <w:p w:rsidR="007B6758" w:rsidRDefault="007B6758" w:rsidP="00844F9B">
      <w:pPr>
        <w:pStyle w:val="Podtitul"/>
        <w:rPr>
          <w:u w:val="single"/>
        </w:rPr>
      </w:pPr>
    </w:p>
    <w:p w:rsidR="007B6758" w:rsidRDefault="007B6758" w:rsidP="00844F9B">
      <w:pPr>
        <w:pStyle w:val="Podtitul"/>
        <w:rPr>
          <w:u w:val="single"/>
        </w:rPr>
      </w:pPr>
    </w:p>
    <w:p w:rsidR="00844F9B" w:rsidRPr="00263678" w:rsidRDefault="00844F9B" w:rsidP="00844F9B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9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05C" w:rsidRDefault="00B2605C">
      <w:r>
        <w:separator/>
      </w:r>
    </w:p>
  </w:endnote>
  <w:endnote w:type="continuationSeparator" w:id="0">
    <w:p w:rsidR="00B2605C" w:rsidRDefault="00B2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05C" w:rsidRDefault="00B2605C">
      <w:r>
        <w:separator/>
      </w:r>
    </w:p>
  </w:footnote>
  <w:footnote w:type="continuationSeparator" w:id="0">
    <w:p w:rsidR="00B2605C" w:rsidRDefault="00B2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59CF"/>
    <w:rsid w:val="00073DEF"/>
    <w:rsid w:val="00075139"/>
    <w:rsid w:val="00080DB7"/>
    <w:rsid w:val="00081A03"/>
    <w:rsid w:val="000854C3"/>
    <w:rsid w:val="00085787"/>
    <w:rsid w:val="00090EA4"/>
    <w:rsid w:val="000939CC"/>
    <w:rsid w:val="00094235"/>
    <w:rsid w:val="0009575F"/>
    <w:rsid w:val="00097B18"/>
    <w:rsid w:val="000A79F7"/>
    <w:rsid w:val="000B0FA8"/>
    <w:rsid w:val="000B15C6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4818"/>
    <w:rsid w:val="00181C61"/>
    <w:rsid w:val="00183D15"/>
    <w:rsid w:val="001859D6"/>
    <w:rsid w:val="0018793D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1894"/>
    <w:rsid w:val="00272FEB"/>
    <w:rsid w:val="00276945"/>
    <w:rsid w:val="00276A25"/>
    <w:rsid w:val="00277EA2"/>
    <w:rsid w:val="002811D2"/>
    <w:rsid w:val="00284D62"/>
    <w:rsid w:val="00290E17"/>
    <w:rsid w:val="002915EC"/>
    <w:rsid w:val="0029403A"/>
    <w:rsid w:val="002A117D"/>
    <w:rsid w:val="002A18C6"/>
    <w:rsid w:val="002A3C27"/>
    <w:rsid w:val="002B67C0"/>
    <w:rsid w:val="002B6DE9"/>
    <w:rsid w:val="002B7407"/>
    <w:rsid w:val="002C0862"/>
    <w:rsid w:val="002C7F74"/>
    <w:rsid w:val="002D106E"/>
    <w:rsid w:val="002D211C"/>
    <w:rsid w:val="002D3987"/>
    <w:rsid w:val="002D451E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41CB5"/>
    <w:rsid w:val="0034344F"/>
    <w:rsid w:val="0034585D"/>
    <w:rsid w:val="00355682"/>
    <w:rsid w:val="00360D83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D13B3"/>
    <w:rsid w:val="003D2693"/>
    <w:rsid w:val="003D31FF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53965"/>
    <w:rsid w:val="00457090"/>
    <w:rsid w:val="00467AED"/>
    <w:rsid w:val="00472AAE"/>
    <w:rsid w:val="00477563"/>
    <w:rsid w:val="00484D54"/>
    <w:rsid w:val="00485728"/>
    <w:rsid w:val="00485D53"/>
    <w:rsid w:val="00487D71"/>
    <w:rsid w:val="00491CA7"/>
    <w:rsid w:val="00491DC3"/>
    <w:rsid w:val="00496FC1"/>
    <w:rsid w:val="004A4CD1"/>
    <w:rsid w:val="004B5F18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6BD8"/>
    <w:rsid w:val="004F707B"/>
    <w:rsid w:val="00502651"/>
    <w:rsid w:val="005057EA"/>
    <w:rsid w:val="00506A02"/>
    <w:rsid w:val="005214C2"/>
    <w:rsid w:val="00533145"/>
    <w:rsid w:val="00534455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A6A"/>
    <w:rsid w:val="00760A71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2BE4"/>
    <w:rsid w:val="007A0569"/>
    <w:rsid w:val="007A2F8C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D11C7"/>
    <w:rsid w:val="007D28A0"/>
    <w:rsid w:val="007D2F39"/>
    <w:rsid w:val="007E6263"/>
    <w:rsid w:val="007E6BC0"/>
    <w:rsid w:val="007F07AD"/>
    <w:rsid w:val="007F0CC0"/>
    <w:rsid w:val="007F4E86"/>
    <w:rsid w:val="007F79D9"/>
    <w:rsid w:val="007F7B6B"/>
    <w:rsid w:val="008070FA"/>
    <w:rsid w:val="00811DDD"/>
    <w:rsid w:val="008168E4"/>
    <w:rsid w:val="008236E1"/>
    <w:rsid w:val="00824FAA"/>
    <w:rsid w:val="008252F0"/>
    <w:rsid w:val="008261DE"/>
    <w:rsid w:val="00826451"/>
    <w:rsid w:val="00826B66"/>
    <w:rsid w:val="00833E13"/>
    <w:rsid w:val="00837D20"/>
    <w:rsid w:val="00844F9B"/>
    <w:rsid w:val="008506E3"/>
    <w:rsid w:val="00851264"/>
    <w:rsid w:val="008532FC"/>
    <w:rsid w:val="00855982"/>
    <w:rsid w:val="00860145"/>
    <w:rsid w:val="00864D1A"/>
    <w:rsid w:val="008658FB"/>
    <w:rsid w:val="0087073A"/>
    <w:rsid w:val="00872CA2"/>
    <w:rsid w:val="00875D5B"/>
    <w:rsid w:val="00877803"/>
    <w:rsid w:val="00880948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50B36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33314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F80"/>
    <w:rsid w:val="00AB1966"/>
    <w:rsid w:val="00AB40C4"/>
    <w:rsid w:val="00AB5AE5"/>
    <w:rsid w:val="00AC17D6"/>
    <w:rsid w:val="00AD0738"/>
    <w:rsid w:val="00AD3E0A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2605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6281"/>
    <w:rsid w:val="00EE68BF"/>
    <w:rsid w:val="00EF1A1B"/>
    <w:rsid w:val="00EF4518"/>
    <w:rsid w:val="00EF6A1E"/>
    <w:rsid w:val="00EF6CA0"/>
    <w:rsid w:val="00EF774F"/>
    <w:rsid w:val="00F028EB"/>
    <w:rsid w:val="00F14CF8"/>
    <w:rsid w:val="00F14D72"/>
    <w:rsid w:val="00F23305"/>
    <w:rsid w:val="00F237B5"/>
    <w:rsid w:val="00F3144A"/>
    <w:rsid w:val="00F3416C"/>
    <w:rsid w:val="00F350A2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5437"/>
    <w:rsid w:val="00F92C3B"/>
    <w:rsid w:val="00F94AA1"/>
    <w:rsid w:val="00FA2F34"/>
    <w:rsid w:val="00FA30C2"/>
    <w:rsid w:val="00FA3680"/>
    <w:rsid w:val="00FA7F2E"/>
    <w:rsid w:val="00FB0D10"/>
    <w:rsid w:val="00FB14BE"/>
    <w:rsid w:val="00FC49BF"/>
    <w:rsid w:val="00FD592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9F653-BF4A-4FE8-B1F4-2FF77D30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2813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Jiří</cp:lastModifiedBy>
  <cp:revision>2</cp:revision>
  <cp:lastPrinted>2016-12-19T09:51:00Z</cp:lastPrinted>
  <dcterms:created xsi:type="dcterms:W3CDTF">2016-12-20T11:12:00Z</dcterms:created>
  <dcterms:modified xsi:type="dcterms:W3CDTF">2016-12-20T11:12:00Z</dcterms:modified>
</cp:coreProperties>
</file>