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43767F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>V</w:t>
      </w:r>
      <w:r w:rsidR="00543E36">
        <w:rPr>
          <w:b/>
          <w:sz w:val="36"/>
          <w:szCs w:val="36"/>
          <w:lang w:eastAsia="cs-CZ"/>
        </w:rPr>
        <w:t xml:space="preserve"> ZOO Tábor</w:t>
      </w:r>
      <w:r w:rsidR="00AD3E0A">
        <w:rPr>
          <w:b/>
          <w:sz w:val="36"/>
          <w:szCs w:val="36"/>
          <w:lang w:eastAsia="cs-CZ"/>
        </w:rPr>
        <w:t xml:space="preserve"> </w:t>
      </w:r>
      <w:r>
        <w:rPr>
          <w:b/>
          <w:sz w:val="36"/>
          <w:szCs w:val="36"/>
          <w:lang w:eastAsia="cs-CZ"/>
        </w:rPr>
        <w:t>naděloval Mikuláš už v sobotu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2B6DE9" w:rsidRDefault="0043767F" w:rsidP="00543E36">
      <w:pPr>
        <w:pStyle w:val="Bezmezer"/>
        <w:spacing w:line="360" w:lineRule="auto"/>
      </w:pPr>
      <w:r>
        <w:t>5</w:t>
      </w:r>
      <w:r w:rsidR="00A03A7F" w:rsidRPr="00833E13">
        <w:t>.</w:t>
      </w:r>
      <w:r>
        <w:t xml:space="preserve"> 12</w:t>
      </w:r>
      <w:r w:rsidR="00A03A7F" w:rsidRPr="00833E13">
        <w:t>. 2016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5F6F12">
        <w:t>Děti ve většině českých měst a vesnic se teprve chystají na dnešní večer, kdy by k nim domů měl dorazit svatý Mikuláš doprovázený svými pomocníky. Zvířata v </w:t>
      </w:r>
      <w:r w:rsidR="005F6F12" w:rsidRPr="007B698C">
        <w:rPr>
          <w:b/>
        </w:rPr>
        <w:t>ZOO Tábor</w:t>
      </w:r>
      <w:r w:rsidR="005F6F12">
        <w:t xml:space="preserve"> i děti, které se na ně tuto sobotu přišly podívat, však letos už Mikuláš, čert a anděl obdarovali. </w:t>
      </w:r>
    </w:p>
    <w:p w:rsidR="005F6F12" w:rsidRDefault="005F6F12" w:rsidP="00543E36">
      <w:pPr>
        <w:pStyle w:val="Bezmezer"/>
        <w:spacing w:line="360" w:lineRule="auto"/>
      </w:pPr>
    </w:p>
    <w:p w:rsidR="005F6F12" w:rsidRDefault="005F6F12" w:rsidP="00543E36">
      <w:pPr>
        <w:pStyle w:val="Bezmezer"/>
        <w:spacing w:line="360" w:lineRule="auto"/>
      </w:pPr>
      <w:r w:rsidRPr="005F6F12">
        <w:rPr>
          <w:i/>
        </w:rPr>
        <w:t xml:space="preserve">„Perníky, čokolády, ovoce, ale také magnetky či pohlednice s motivy ze </w:t>
      </w:r>
      <w:r w:rsidRPr="007B698C">
        <w:rPr>
          <w:b/>
          <w:i/>
        </w:rPr>
        <w:t>ZOO Tábor</w:t>
      </w:r>
      <w:r w:rsidRPr="005F6F12">
        <w:rPr>
          <w:i/>
        </w:rPr>
        <w:t xml:space="preserve"> dostaly od svatého Mikuláše a jeho pomocníků čerta a krásného anděla děti, které se v sobotu 3. prosince přišly s rodiči podívat na komentované krmení lva pustinného, medvěda hnědého či makaků jávských. Zkrátka však nepřišla ani sama zvířata. Místo čokolády a perníku však dostávaly extra porci ovoce, zeleniny a dalších pro ně vhodnějších </w:t>
      </w:r>
      <w:r w:rsidR="002E4614">
        <w:rPr>
          <w:i/>
        </w:rPr>
        <w:t>laskomin</w:t>
      </w:r>
      <w:r w:rsidRPr="005F6F12">
        <w:rPr>
          <w:i/>
        </w:rPr>
        <w:t>,“</w:t>
      </w:r>
      <w:r>
        <w:t xml:space="preserve"> popisuje průběh sobotní mikulášské akce v </w:t>
      </w:r>
      <w:r w:rsidRPr="007B698C">
        <w:rPr>
          <w:b/>
        </w:rPr>
        <w:t>ZOO Tábor</w:t>
      </w:r>
      <w:r w:rsidR="003E0996">
        <w:t xml:space="preserve"> ošetřovatelka Ivana Nováková</w:t>
      </w:r>
      <w:r>
        <w:t xml:space="preserve">. </w:t>
      </w:r>
    </w:p>
    <w:p w:rsidR="007B698C" w:rsidRDefault="007B698C" w:rsidP="00543E36">
      <w:pPr>
        <w:pStyle w:val="Bezmezer"/>
        <w:spacing w:line="360" w:lineRule="auto"/>
      </w:pPr>
    </w:p>
    <w:p w:rsidR="007B698C" w:rsidRDefault="003E0996" w:rsidP="00543E36">
      <w:pPr>
        <w:pStyle w:val="Bezmezer"/>
        <w:spacing w:line="360" w:lineRule="auto"/>
      </w:pPr>
      <w:r>
        <w:rPr>
          <w:i/>
        </w:rPr>
        <w:t>„</w:t>
      </w:r>
      <w:bookmarkStart w:id="0" w:name="_GoBack"/>
      <w:bookmarkEnd w:id="0"/>
      <w:r w:rsidR="007B698C" w:rsidRPr="007B698C">
        <w:rPr>
          <w:i/>
        </w:rPr>
        <w:t xml:space="preserve">Všichni si akci moc užili. Zvířata si pochutnala, děti si letošní mikulášské oslavy trochu prodloužily a navíc se i spolu s rodiči </w:t>
      </w:r>
      <w:r w:rsidR="007B698C">
        <w:rPr>
          <w:i/>
        </w:rPr>
        <w:t>dozvěděly</w:t>
      </w:r>
      <w:r w:rsidR="007B698C" w:rsidRPr="007B698C">
        <w:rPr>
          <w:i/>
        </w:rPr>
        <w:t xml:space="preserve"> něco nového o svých oblíbených zvířatech. Komentované krmení má u nás už od svého zavedení po znovuotevření zoologické zahrady velký úspěch a dospělí i děti mají na přítomné ošetřovatele vždy spoustu otázek,“</w:t>
      </w:r>
      <w:r w:rsidR="007B698C">
        <w:t xml:space="preserve"> doplňuje ještě </w:t>
      </w:r>
      <w:r>
        <w:t>Ivana Nováková</w:t>
      </w:r>
      <w:r w:rsidR="007B698C">
        <w:t>.</w:t>
      </w:r>
    </w:p>
    <w:p w:rsidR="003633D5" w:rsidRPr="003633D5" w:rsidRDefault="003633D5" w:rsidP="0055554F">
      <w:pPr>
        <w:pStyle w:val="Bezmezer"/>
        <w:spacing w:line="360" w:lineRule="auto"/>
      </w:pPr>
    </w:p>
    <w:p w:rsidR="00C94274" w:rsidRDefault="00AC17D6" w:rsidP="007B6758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 w:rsidR="00833E13" w:rsidRPr="00833E13">
        <w:t xml:space="preserve">Otevřena je od listopadu pouze o víkendech a o některých svátcích od 9:00 do 16:00.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7B6758" w:rsidRDefault="007B6758" w:rsidP="007B6758">
      <w:pPr>
        <w:pStyle w:val="Bezmezer"/>
        <w:spacing w:line="360" w:lineRule="auto"/>
      </w:pPr>
    </w:p>
    <w:p w:rsidR="007B6758" w:rsidRDefault="007B6758" w:rsidP="007B6758">
      <w:pPr>
        <w:pStyle w:val="Bezmezer"/>
        <w:spacing w:line="360" w:lineRule="auto"/>
      </w:pPr>
    </w:p>
    <w:p w:rsidR="00844F9B" w:rsidRDefault="00844F9B" w:rsidP="00844F9B"/>
    <w:p w:rsidR="007B6758" w:rsidRDefault="007B6758" w:rsidP="00844F9B">
      <w:pPr>
        <w:pStyle w:val="Podtitul"/>
        <w:rPr>
          <w:u w:val="single"/>
        </w:rPr>
      </w:pPr>
    </w:p>
    <w:p w:rsidR="007B6758" w:rsidRDefault="007B6758" w:rsidP="00844F9B">
      <w:pPr>
        <w:pStyle w:val="Podtitul"/>
        <w:rPr>
          <w:u w:val="single"/>
        </w:rPr>
      </w:pPr>
    </w:p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B5" w:rsidRDefault="00F237B5">
      <w:r>
        <w:separator/>
      </w:r>
    </w:p>
  </w:endnote>
  <w:endnote w:type="continuationSeparator" w:id="0">
    <w:p w:rsidR="00F237B5" w:rsidRDefault="00F2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B5" w:rsidRDefault="00F237B5">
      <w:r>
        <w:separator/>
      </w:r>
    </w:p>
  </w:footnote>
  <w:footnote w:type="continuationSeparator" w:id="0">
    <w:p w:rsidR="00F237B5" w:rsidRDefault="00F23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4235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5B7F"/>
    <w:rsid w:val="003D13B3"/>
    <w:rsid w:val="003D2693"/>
    <w:rsid w:val="003D31FF"/>
    <w:rsid w:val="003D6FAA"/>
    <w:rsid w:val="003E0996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CC0"/>
    <w:rsid w:val="007F4E86"/>
    <w:rsid w:val="007F79D9"/>
    <w:rsid w:val="007F7B6B"/>
    <w:rsid w:val="008070FA"/>
    <w:rsid w:val="00811DDD"/>
    <w:rsid w:val="008168E4"/>
    <w:rsid w:val="008236E1"/>
    <w:rsid w:val="00824FAA"/>
    <w:rsid w:val="008252F0"/>
    <w:rsid w:val="008261DE"/>
    <w:rsid w:val="00826451"/>
    <w:rsid w:val="00826B66"/>
    <w:rsid w:val="00833E13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7803"/>
    <w:rsid w:val="00880948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6F1C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6281"/>
    <w:rsid w:val="00EE68BF"/>
    <w:rsid w:val="00EF1A1B"/>
    <w:rsid w:val="00EF4518"/>
    <w:rsid w:val="00EF6A1E"/>
    <w:rsid w:val="00EF6CA0"/>
    <w:rsid w:val="00EF774F"/>
    <w:rsid w:val="00F028EB"/>
    <w:rsid w:val="00F14CF8"/>
    <w:rsid w:val="00F14D72"/>
    <w:rsid w:val="00F23305"/>
    <w:rsid w:val="00F237B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482EF-82C6-4DE2-9BB3-FF79B9DF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210</TotalTime>
  <Pages>2</Pages>
  <Words>298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2057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Jiří</cp:lastModifiedBy>
  <cp:revision>9</cp:revision>
  <cp:lastPrinted>2016-12-05T13:17:00Z</cp:lastPrinted>
  <dcterms:created xsi:type="dcterms:W3CDTF">2016-12-05T09:14:00Z</dcterms:created>
  <dcterms:modified xsi:type="dcterms:W3CDTF">2016-12-05T13:19:00Z</dcterms:modified>
</cp:coreProperties>
</file>