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543E36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 xml:space="preserve">Díky ZOO Tábor se </w:t>
      </w:r>
      <w:r w:rsidR="006067E8">
        <w:rPr>
          <w:b/>
          <w:sz w:val="36"/>
          <w:szCs w:val="36"/>
          <w:lang w:eastAsia="cs-CZ"/>
        </w:rPr>
        <w:t xml:space="preserve">už brzy </w:t>
      </w:r>
      <w:r>
        <w:rPr>
          <w:b/>
          <w:sz w:val="36"/>
          <w:szCs w:val="36"/>
          <w:lang w:eastAsia="cs-CZ"/>
        </w:rPr>
        <w:t xml:space="preserve">vrátí </w:t>
      </w:r>
      <w:r w:rsidR="006067E8">
        <w:rPr>
          <w:b/>
          <w:sz w:val="36"/>
          <w:szCs w:val="36"/>
          <w:lang w:eastAsia="cs-CZ"/>
        </w:rPr>
        <w:t xml:space="preserve">zubři </w:t>
      </w:r>
      <w:r>
        <w:rPr>
          <w:b/>
          <w:sz w:val="36"/>
          <w:szCs w:val="36"/>
          <w:lang w:eastAsia="cs-CZ"/>
        </w:rPr>
        <w:t>do české přírody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760A71" w:rsidRDefault="00833E13" w:rsidP="00543E36">
      <w:pPr>
        <w:pStyle w:val="Bezmezer"/>
        <w:spacing w:line="360" w:lineRule="auto"/>
      </w:pPr>
      <w:r w:rsidRPr="00833E13">
        <w:t>2</w:t>
      </w:r>
      <w:r w:rsidR="00EF7A4A">
        <w:t>3</w:t>
      </w:r>
      <w:bookmarkStart w:id="0" w:name="_GoBack"/>
      <w:bookmarkEnd w:id="0"/>
      <w:r w:rsidR="00A03A7F" w:rsidRPr="00833E13">
        <w:t>.</w:t>
      </w:r>
      <w:r w:rsidRPr="00833E13">
        <w:t xml:space="preserve"> 11</w:t>
      </w:r>
      <w:r w:rsidR="00A03A7F" w:rsidRPr="00833E13">
        <w:t>. 2016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="00543E36" w:rsidRPr="00543E36">
        <w:t>Zubr evropský</w:t>
      </w:r>
      <w:r w:rsidR="00543E36">
        <w:t xml:space="preserve">, </w:t>
      </w:r>
      <w:r w:rsidR="00AF3167">
        <w:t>kdysi přirozený vládce českých lesů, byl u nás ve volné přírodě vyhuben již před staletími</w:t>
      </w:r>
      <w:r w:rsidR="00543E36" w:rsidRPr="00543E36">
        <w:t>.</w:t>
      </w:r>
      <w:r w:rsidR="006067E8">
        <w:t xml:space="preserve"> </w:t>
      </w:r>
      <w:r w:rsidR="005E60B7">
        <w:t xml:space="preserve">O jeho návrat do </w:t>
      </w:r>
      <w:r w:rsidR="005F1583">
        <w:t>české krajiny</w:t>
      </w:r>
      <w:r w:rsidR="005E60B7">
        <w:t xml:space="preserve"> se nyní snaží </w:t>
      </w:r>
      <w:r w:rsidR="005E60B7" w:rsidRPr="0011123E">
        <w:rPr>
          <w:b/>
        </w:rPr>
        <w:t>ZOO Tábor</w:t>
      </w:r>
      <w:r w:rsidR="005E60B7">
        <w:t>.</w:t>
      </w:r>
    </w:p>
    <w:p w:rsidR="003E4F31" w:rsidRDefault="003E4F31" w:rsidP="00543E36">
      <w:pPr>
        <w:pStyle w:val="Bezmezer"/>
        <w:spacing w:line="360" w:lineRule="auto"/>
      </w:pPr>
    </w:p>
    <w:p w:rsidR="003E4F31" w:rsidRDefault="003E4F31" w:rsidP="003E4F31">
      <w:pPr>
        <w:pStyle w:val="Bezmezer"/>
        <w:spacing w:line="360" w:lineRule="auto"/>
      </w:pPr>
      <w:r w:rsidRPr="004D2A47">
        <w:rPr>
          <w:i/>
        </w:rPr>
        <w:t xml:space="preserve">„Už na začátku května letošního roku jsme do </w:t>
      </w:r>
      <w:r w:rsidRPr="004D2A47">
        <w:rPr>
          <w:b/>
          <w:i/>
        </w:rPr>
        <w:t>ZOO Tábor</w:t>
      </w:r>
      <w:r w:rsidRPr="004D2A47">
        <w:rPr>
          <w:i/>
        </w:rPr>
        <w:t xml:space="preserve"> přivezli čtyři samice takzvané nížinné linie, která je nejvhodnější pro vypouštění do volné přírody. Dnes stádo konečně doplnil i chovný samec</w:t>
      </w:r>
      <w:r w:rsidR="00EF7A4A">
        <w:rPr>
          <w:i/>
        </w:rPr>
        <w:t xml:space="preserve"> </w:t>
      </w:r>
      <w:proofErr w:type="spellStart"/>
      <w:r w:rsidR="00EF7A4A" w:rsidRPr="00EF7A4A">
        <w:rPr>
          <w:i/>
        </w:rPr>
        <w:t>Poczekaj</w:t>
      </w:r>
      <w:proofErr w:type="spellEnd"/>
      <w:r w:rsidRPr="004D2A47">
        <w:rPr>
          <w:i/>
        </w:rPr>
        <w:t xml:space="preserve">, který přicestoval z polských </w:t>
      </w:r>
      <w:proofErr w:type="spellStart"/>
      <w:r w:rsidRPr="004D2A47">
        <w:rPr>
          <w:i/>
        </w:rPr>
        <w:t>Niepolomic</w:t>
      </w:r>
      <w:proofErr w:type="spellEnd"/>
      <w:r w:rsidRPr="004D2A47">
        <w:rPr>
          <w:i/>
        </w:rPr>
        <w:t>. Věříme, že jejich potomci se budou moci již brzy opět prohánět po české krajině,“</w:t>
      </w:r>
      <w:r>
        <w:t xml:space="preserve"> říká ředitel </w:t>
      </w:r>
      <w:r w:rsidRPr="0011123E">
        <w:rPr>
          <w:b/>
        </w:rPr>
        <w:t>ZOO Tábor</w:t>
      </w:r>
      <w:r w:rsidR="00301FB3">
        <w:t xml:space="preserve"> Evžen Korec a dodává, že projekt návratu zubra do české krajiny je detailně popsán na </w:t>
      </w:r>
      <w:hyperlink r:id="rId8" w:history="1">
        <w:r w:rsidR="00301FB3" w:rsidRPr="00301FB3">
          <w:rPr>
            <w:rStyle w:val="Hypertextovodkaz"/>
          </w:rPr>
          <w:t>webu zoologické zahrady</w:t>
        </w:r>
      </w:hyperlink>
      <w:r w:rsidR="00301FB3">
        <w:t xml:space="preserve"> i v nové knize „</w:t>
      </w:r>
      <w:r w:rsidR="00301FB3" w:rsidRPr="00301FB3">
        <w:rPr>
          <w:b/>
        </w:rPr>
        <w:t>Jak jsem zachránil zoo v Táboře</w:t>
      </w:r>
      <w:r w:rsidR="00301FB3">
        <w:t>“, která nyní vyšla.</w:t>
      </w:r>
      <w:r>
        <w:t xml:space="preserve"> </w:t>
      </w:r>
    </w:p>
    <w:p w:rsidR="00C23AB8" w:rsidRDefault="00C23AB8" w:rsidP="00543E36">
      <w:pPr>
        <w:pStyle w:val="Bezmezer"/>
        <w:spacing w:line="360" w:lineRule="auto"/>
      </w:pPr>
    </w:p>
    <w:p w:rsidR="00C9363E" w:rsidRDefault="00C9363E" w:rsidP="00C9363E">
      <w:pPr>
        <w:pStyle w:val="Bezmezer"/>
        <w:spacing w:line="360" w:lineRule="auto"/>
      </w:pPr>
      <w:r w:rsidRPr="00543E36">
        <w:t>Na proj</w:t>
      </w:r>
      <w:r>
        <w:t xml:space="preserve">ektu spolupracuje </w:t>
      </w:r>
      <w:r w:rsidRPr="0011123E">
        <w:rPr>
          <w:b/>
        </w:rPr>
        <w:t>ZOO Tábor</w:t>
      </w:r>
      <w:r>
        <w:t xml:space="preserve"> s nezis</w:t>
      </w:r>
      <w:r w:rsidR="00AF3167">
        <w:t>kovou organizací Česká krajina</w:t>
      </w:r>
      <w:r w:rsidR="00E409BA">
        <w:t xml:space="preserve"> </w:t>
      </w:r>
      <w:r w:rsidR="00AF3167">
        <w:t xml:space="preserve">a s </w:t>
      </w:r>
      <w:r w:rsidRPr="00543E36">
        <w:t xml:space="preserve">Biotechnologickým centrem Zemědělské fakulty Jihočeské univerzity v Českých Budějovicích vedeným profesorem Vladislavem </w:t>
      </w:r>
      <w:proofErr w:type="spellStart"/>
      <w:r w:rsidRPr="00543E36">
        <w:t>Čurnem</w:t>
      </w:r>
      <w:proofErr w:type="spellEnd"/>
      <w:r w:rsidRPr="00543E36">
        <w:t>. Jeho tým bude provádět molekulárně genetic</w:t>
      </w:r>
      <w:r w:rsidR="00AF3167">
        <w:t>ký výzkum chovných linií zubra.</w:t>
      </w:r>
    </w:p>
    <w:p w:rsidR="00AF3167" w:rsidRDefault="00AF3167" w:rsidP="00C9363E">
      <w:pPr>
        <w:pStyle w:val="Bezmezer"/>
        <w:spacing w:line="360" w:lineRule="auto"/>
      </w:pPr>
    </w:p>
    <w:p w:rsidR="00AF3167" w:rsidRDefault="00AF3167" w:rsidP="00C9363E">
      <w:pPr>
        <w:pStyle w:val="Bezmezer"/>
        <w:spacing w:line="360" w:lineRule="auto"/>
      </w:pPr>
      <w:r w:rsidRPr="004D2A47">
        <w:rPr>
          <w:i/>
        </w:rPr>
        <w:t>„</w:t>
      </w:r>
      <w:r w:rsidR="003619C6" w:rsidRPr="004D2A47">
        <w:rPr>
          <w:i/>
        </w:rPr>
        <w:t xml:space="preserve">ZOO Tábor a Jihočeská univerzita v Českých Budějovicích spolupracují na projektu, který se týká využití molekulárních metod (metod analýzy DNA) pro účely identifikace konkrétních molekulárních </w:t>
      </w:r>
      <w:proofErr w:type="spellStart"/>
      <w:r w:rsidR="003619C6" w:rsidRPr="004D2A47">
        <w:rPr>
          <w:i/>
        </w:rPr>
        <w:t>markerů</w:t>
      </w:r>
      <w:proofErr w:type="spellEnd"/>
      <w:r w:rsidR="003619C6" w:rsidRPr="004D2A47">
        <w:rPr>
          <w:i/>
        </w:rPr>
        <w:t>, které zodpovídají za odlišnosti mezi liniemi zubra. Rozlišení nížinné a nížinně-kavkazské linie pouze na základě fenotypových či genealogických dat je prakticky nemožné a molekulární metody mohou být vhodným nástrojem pro hodnocení jedinců či chovů zubra. Cílem projektu je nejen vývoj jednoduché metody identifikace jedinců a linií, ale i hodnocení genetické st</w:t>
      </w:r>
      <w:r w:rsidR="007E740F">
        <w:rPr>
          <w:i/>
        </w:rPr>
        <w:t>ruktury jednotlivých chovů a</w:t>
      </w:r>
      <w:r w:rsidR="003619C6" w:rsidRPr="004D2A47">
        <w:rPr>
          <w:i/>
        </w:rPr>
        <w:t xml:space="preserve"> stanovení parametrů linií</w:t>
      </w:r>
      <w:r w:rsidRPr="004D2A47">
        <w:rPr>
          <w:i/>
        </w:rPr>
        <w:t>,“</w:t>
      </w:r>
      <w:r w:rsidRPr="003619C6">
        <w:t xml:space="preserve"> říká </w:t>
      </w:r>
      <w:r w:rsidR="00C7665C" w:rsidRPr="003619C6">
        <w:t xml:space="preserve">profesor </w:t>
      </w:r>
      <w:r w:rsidRPr="003619C6">
        <w:t xml:space="preserve">Vladislav </w:t>
      </w:r>
      <w:proofErr w:type="spellStart"/>
      <w:r w:rsidRPr="003619C6">
        <w:t>Čurn</w:t>
      </w:r>
      <w:proofErr w:type="spellEnd"/>
      <w:r w:rsidR="00EE1B58" w:rsidRPr="003619C6">
        <w:t xml:space="preserve">, </w:t>
      </w:r>
      <w:r w:rsidR="00C7665C" w:rsidRPr="003619C6">
        <w:t>vedoucí Biotechnologického</w:t>
      </w:r>
      <w:r w:rsidR="00C7665C">
        <w:t xml:space="preserve"> centra</w:t>
      </w:r>
      <w:r w:rsidR="00C7665C" w:rsidRPr="00543E36">
        <w:t xml:space="preserve"> Zemědělské fakulty Jihočeské univerzity v Českých Budějovicích</w:t>
      </w:r>
      <w:r w:rsidR="00EE1B58" w:rsidRPr="00C7665C">
        <w:t>.</w:t>
      </w:r>
      <w:r w:rsidR="00EE1B58">
        <w:t xml:space="preserve"> </w:t>
      </w:r>
    </w:p>
    <w:p w:rsidR="005E60B7" w:rsidRPr="00543E36" w:rsidRDefault="005E60B7" w:rsidP="00543E36">
      <w:pPr>
        <w:pStyle w:val="Bezmezer"/>
        <w:spacing w:line="360" w:lineRule="auto"/>
      </w:pPr>
    </w:p>
    <w:p w:rsidR="00251851" w:rsidRDefault="00AF3167" w:rsidP="00543E36">
      <w:pPr>
        <w:pStyle w:val="Bezmezer"/>
        <w:spacing w:line="360" w:lineRule="auto"/>
      </w:pPr>
      <w:r w:rsidRPr="00AF3167">
        <w:t>Zubr evropský, jedno z největších zvířat, která kdy žila na našem území</w:t>
      </w:r>
      <w:r w:rsidR="0011123E">
        <w:t>, j</w:t>
      </w:r>
      <w:r w:rsidR="00C9363E">
        <w:t xml:space="preserve">e o něco menším příbuzným severoamerického bizona. </w:t>
      </w:r>
      <w:r w:rsidR="00C9363E" w:rsidRPr="004D2A47">
        <w:rPr>
          <w:i/>
        </w:rPr>
        <w:t xml:space="preserve">„Zubr býval po staletí přirozeným vládcem lesů na území českých zemí, dokud ho v raném novověku člověk nevyhubil. Na přítomnost zubrů na našem </w:t>
      </w:r>
      <w:r w:rsidR="00C9363E" w:rsidRPr="004D2A47">
        <w:rPr>
          <w:i/>
        </w:rPr>
        <w:lastRenderedPageBreak/>
        <w:t xml:space="preserve">území dodnes upomínají i místní názvy některých českých obcí i erby šlechtických rodů. Jsme proto </w:t>
      </w:r>
      <w:r w:rsidR="007E740F">
        <w:rPr>
          <w:i/>
        </w:rPr>
        <w:t>velmi rádi</w:t>
      </w:r>
      <w:r w:rsidR="00C9363E" w:rsidRPr="004D2A47">
        <w:rPr>
          <w:i/>
        </w:rPr>
        <w:t xml:space="preserve">, že můžeme přispět k jeho návratu do české přírody,“ </w:t>
      </w:r>
      <w:r w:rsidR="00C9363E">
        <w:t>uzavírá Evžen Korec.</w:t>
      </w:r>
    </w:p>
    <w:p w:rsidR="00AC17D6" w:rsidRDefault="00AC17D6" w:rsidP="0055554F">
      <w:pPr>
        <w:pStyle w:val="Bezmezer"/>
        <w:spacing w:line="360" w:lineRule="auto"/>
      </w:pPr>
    </w:p>
    <w:p w:rsidR="00AC17D6" w:rsidRDefault="00AC17D6" w:rsidP="00AC17D6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do konce roku ji navštívilo přes 50 tisíc lidí. </w:t>
      </w:r>
      <w:r w:rsidR="00833E13" w:rsidRPr="00833E13">
        <w:t xml:space="preserve">Otevřena je od listopadu pouze o víkendech a o některých svátcích od 9:00 do 16:00.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250 zvířat </w:t>
      </w:r>
      <w:r>
        <w:t>takřka</w:t>
      </w:r>
      <w:r w:rsidRPr="0034344F">
        <w:t xml:space="preserve"> </w:t>
      </w:r>
      <w:r>
        <w:t>7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C23AB8" w:rsidRDefault="00C23AB8" w:rsidP="00C329E4">
      <w:pPr>
        <w:pStyle w:val="Podtitul"/>
        <w:rPr>
          <w:u w:val="single"/>
        </w:rPr>
      </w:pPr>
    </w:p>
    <w:p w:rsidR="00AD0738" w:rsidRDefault="00AD0738" w:rsidP="00C329E4">
      <w:pPr>
        <w:pStyle w:val="Podtitul"/>
        <w:rPr>
          <w:u w:val="single"/>
        </w:rPr>
      </w:pPr>
    </w:p>
    <w:p w:rsidR="00C329E4" w:rsidRDefault="00C329E4" w:rsidP="00C329E4">
      <w:pPr>
        <w:pStyle w:val="Podtitul"/>
        <w:rPr>
          <w:u w:val="single"/>
        </w:rPr>
      </w:pPr>
      <w:r w:rsidRPr="00D2413D">
        <w:rPr>
          <w:u w:val="single"/>
        </w:rPr>
        <w:t>Vybrané akce ZOO Tábor v roce 2016</w:t>
      </w:r>
    </w:p>
    <w:p w:rsidR="00C329E4" w:rsidRDefault="00C329E4" w:rsidP="00C329E4">
      <w:pPr>
        <w:spacing w:line="360" w:lineRule="auto"/>
      </w:pPr>
      <w:r>
        <w:t>5. 12. – Mikulášská nadílka</w:t>
      </w:r>
    </w:p>
    <w:p w:rsidR="00C329E4" w:rsidRDefault="00C329E4" w:rsidP="00C329E4">
      <w:pPr>
        <w:spacing w:line="360" w:lineRule="auto"/>
      </w:pPr>
      <w:r>
        <w:t>prosinec – Advent v ZOO Tábor</w:t>
      </w:r>
    </w:p>
    <w:p w:rsidR="00C94274" w:rsidRDefault="00C94274" w:rsidP="00844F9B">
      <w:pPr>
        <w:spacing w:line="360" w:lineRule="auto"/>
      </w:pPr>
    </w:p>
    <w:p w:rsidR="00844F9B" w:rsidRDefault="00844F9B" w:rsidP="00844F9B"/>
    <w:p w:rsidR="00844F9B" w:rsidRPr="00263678" w:rsidRDefault="00844F9B" w:rsidP="00844F9B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40" w:rsidRDefault="00171B40">
      <w:r>
        <w:separator/>
      </w:r>
    </w:p>
  </w:endnote>
  <w:endnote w:type="continuationSeparator" w:id="0">
    <w:p w:rsidR="00171B40" w:rsidRDefault="0017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40" w:rsidRDefault="00171B40">
      <w:r>
        <w:separator/>
      </w:r>
    </w:p>
  </w:footnote>
  <w:footnote w:type="continuationSeparator" w:id="0">
    <w:p w:rsidR="00171B40" w:rsidRDefault="0017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59CF"/>
    <w:rsid w:val="00073DEF"/>
    <w:rsid w:val="00075139"/>
    <w:rsid w:val="00080DB7"/>
    <w:rsid w:val="00081A03"/>
    <w:rsid w:val="000854C3"/>
    <w:rsid w:val="00085787"/>
    <w:rsid w:val="00090EA4"/>
    <w:rsid w:val="000939CC"/>
    <w:rsid w:val="0009575F"/>
    <w:rsid w:val="00097B18"/>
    <w:rsid w:val="000A79F7"/>
    <w:rsid w:val="000B0FA8"/>
    <w:rsid w:val="000B15C6"/>
    <w:rsid w:val="000B55EC"/>
    <w:rsid w:val="000B710E"/>
    <w:rsid w:val="000C25E8"/>
    <w:rsid w:val="000C41DA"/>
    <w:rsid w:val="000C6010"/>
    <w:rsid w:val="000C740C"/>
    <w:rsid w:val="000D2CE8"/>
    <w:rsid w:val="000D5C54"/>
    <w:rsid w:val="000E564C"/>
    <w:rsid w:val="000E5EED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E29"/>
    <w:rsid w:val="001521B6"/>
    <w:rsid w:val="001546D0"/>
    <w:rsid w:val="00156678"/>
    <w:rsid w:val="00160190"/>
    <w:rsid w:val="0016146F"/>
    <w:rsid w:val="00165D02"/>
    <w:rsid w:val="00171564"/>
    <w:rsid w:val="00171B40"/>
    <w:rsid w:val="00181C61"/>
    <w:rsid w:val="00183D15"/>
    <w:rsid w:val="0018793D"/>
    <w:rsid w:val="001A0907"/>
    <w:rsid w:val="001A1F90"/>
    <w:rsid w:val="001A2399"/>
    <w:rsid w:val="001B0CB7"/>
    <w:rsid w:val="001B1607"/>
    <w:rsid w:val="001B426D"/>
    <w:rsid w:val="001B4956"/>
    <w:rsid w:val="001B680E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4D62"/>
    <w:rsid w:val="00290E17"/>
    <w:rsid w:val="002915EC"/>
    <w:rsid w:val="0029403A"/>
    <w:rsid w:val="002A117D"/>
    <w:rsid w:val="002A18C6"/>
    <w:rsid w:val="002A3C27"/>
    <w:rsid w:val="002B67C0"/>
    <w:rsid w:val="002B7407"/>
    <w:rsid w:val="002C0862"/>
    <w:rsid w:val="002C7F74"/>
    <w:rsid w:val="002D106E"/>
    <w:rsid w:val="002D211C"/>
    <w:rsid w:val="002D3987"/>
    <w:rsid w:val="002D451E"/>
    <w:rsid w:val="002E3C88"/>
    <w:rsid w:val="002F4131"/>
    <w:rsid w:val="002F422B"/>
    <w:rsid w:val="002F519A"/>
    <w:rsid w:val="002F6276"/>
    <w:rsid w:val="00301FB3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55682"/>
    <w:rsid w:val="00360E64"/>
    <w:rsid w:val="00360EA6"/>
    <w:rsid w:val="003619C6"/>
    <w:rsid w:val="00363384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96917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5B7F"/>
    <w:rsid w:val="003D13B3"/>
    <w:rsid w:val="003D2693"/>
    <w:rsid w:val="003D31FF"/>
    <w:rsid w:val="003D6FAA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D97"/>
    <w:rsid w:val="00442022"/>
    <w:rsid w:val="00445FD9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707B"/>
    <w:rsid w:val="00502651"/>
    <w:rsid w:val="005057EA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B65DD"/>
    <w:rsid w:val="005C3D83"/>
    <w:rsid w:val="005C6AD0"/>
    <w:rsid w:val="005C7034"/>
    <w:rsid w:val="005D0418"/>
    <w:rsid w:val="005D24FE"/>
    <w:rsid w:val="005D41C0"/>
    <w:rsid w:val="005E03A0"/>
    <w:rsid w:val="005E2D80"/>
    <w:rsid w:val="005E60B7"/>
    <w:rsid w:val="005E72D4"/>
    <w:rsid w:val="005F06DC"/>
    <w:rsid w:val="005F1583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EA7"/>
    <w:rsid w:val="007A60E6"/>
    <w:rsid w:val="007A6D08"/>
    <w:rsid w:val="007B13E1"/>
    <w:rsid w:val="007B5570"/>
    <w:rsid w:val="007B5B94"/>
    <w:rsid w:val="007B672A"/>
    <w:rsid w:val="007C6E24"/>
    <w:rsid w:val="007D11C7"/>
    <w:rsid w:val="007D28A0"/>
    <w:rsid w:val="007D2F39"/>
    <w:rsid w:val="007E6263"/>
    <w:rsid w:val="007E6BC0"/>
    <w:rsid w:val="007E740F"/>
    <w:rsid w:val="007F0CC0"/>
    <w:rsid w:val="007F4E86"/>
    <w:rsid w:val="007F7B6B"/>
    <w:rsid w:val="008070FA"/>
    <w:rsid w:val="00811DDD"/>
    <w:rsid w:val="008236E1"/>
    <w:rsid w:val="00824FAA"/>
    <w:rsid w:val="008252F0"/>
    <w:rsid w:val="008261DE"/>
    <w:rsid w:val="00826451"/>
    <w:rsid w:val="00826B66"/>
    <w:rsid w:val="00833E13"/>
    <w:rsid w:val="00837D20"/>
    <w:rsid w:val="00844F9B"/>
    <w:rsid w:val="008506E3"/>
    <w:rsid w:val="00851264"/>
    <w:rsid w:val="008532FC"/>
    <w:rsid w:val="00855982"/>
    <w:rsid w:val="00860145"/>
    <w:rsid w:val="00864D1A"/>
    <w:rsid w:val="008658FB"/>
    <w:rsid w:val="0087073A"/>
    <w:rsid w:val="00872CA2"/>
    <w:rsid w:val="00875D5B"/>
    <w:rsid w:val="00877803"/>
    <w:rsid w:val="00880948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A4F"/>
    <w:rsid w:val="00A0172E"/>
    <w:rsid w:val="00A03A7F"/>
    <w:rsid w:val="00A15C8D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F80"/>
    <w:rsid w:val="00AB1966"/>
    <w:rsid w:val="00AB40C4"/>
    <w:rsid w:val="00AB5AE5"/>
    <w:rsid w:val="00AC17D6"/>
    <w:rsid w:val="00AD0738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A22E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76981"/>
    <w:rsid w:val="00D7755D"/>
    <w:rsid w:val="00D86140"/>
    <w:rsid w:val="00D872DA"/>
    <w:rsid w:val="00D90837"/>
    <w:rsid w:val="00D955B4"/>
    <w:rsid w:val="00D96605"/>
    <w:rsid w:val="00D969B0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3A40"/>
    <w:rsid w:val="00DF43EA"/>
    <w:rsid w:val="00DF7632"/>
    <w:rsid w:val="00E061B4"/>
    <w:rsid w:val="00E102CF"/>
    <w:rsid w:val="00E13A39"/>
    <w:rsid w:val="00E21F13"/>
    <w:rsid w:val="00E22A0A"/>
    <w:rsid w:val="00E249EF"/>
    <w:rsid w:val="00E26300"/>
    <w:rsid w:val="00E27686"/>
    <w:rsid w:val="00E30BE3"/>
    <w:rsid w:val="00E3398C"/>
    <w:rsid w:val="00E34D30"/>
    <w:rsid w:val="00E35A45"/>
    <w:rsid w:val="00E409BA"/>
    <w:rsid w:val="00E5309D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6281"/>
    <w:rsid w:val="00EE68BF"/>
    <w:rsid w:val="00EF4518"/>
    <w:rsid w:val="00EF6A1E"/>
    <w:rsid w:val="00EF6CA0"/>
    <w:rsid w:val="00EF774F"/>
    <w:rsid w:val="00EF7A4A"/>
    <w:rsid w:val="00F028EB"/>
    <w:rsid w:val="00F14CF8"/>
    <w:rsid w:val="00F14D72"/>
    <w:rsid w:val="00F23305"/>
    <w:rsid w:val="00F3144A"/>
    <w:rsid w:val="00F3416C"/>
    <w:rsid w:val="00F350A2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5437"/>
    <w:rsid w:val="00F92C3B"/>
    <w:rsid w:val="00F94AA1"/>
    <w:rsid w:val="00FA2F34"/>
    <w:rsid w:val="00FA30C2"/>
    <w:rsid w:val="00FA3680"/>
    <w:rsid w:val="00FA7F2E"/>
    <w:rsid w:val="00FB0D10"/>
    <w:rsid w:val="00FB14BE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A67D-865A-4595-B620-58C65E5F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268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3215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4</cp:revision>
  <cp:lastPrinted>2016-09-20T10:39:00Z</cp:lastPrinted>
  <dcterms:created xsi:type="dcterms:W3CDTF">2016-11-15T16:21:00Z</dcterms:created>
  <dcterms:modified xsi:type="dcterms:W3CDTF">2016-11-23T10:42:00Z</dcterms:modified>
</cp:coreProperties>
</file>