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7E3E8A" w:rsidRDefault="00D6474F" w:rsidP="007E3E8A">
      <w:pPr>
        <w:pStyle w:val="Bezmez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 xml:space="preserve">Nejhezčím voříškem se v ZOO Tábor stal </w:t>
      </w:r>
      <w:r w:rsidR="002D36C6">
        <w:rPr>
          <w:b/>
          <w:sz w:val="36"/>
          <w:szCs w:val="36"/>
          <w:lang w:eastAsia="cs-CZ"/>
        </w:rPr>
        <w:t xml:space="preserve">čtyřletý kříženec </w:t>
      </w:r>
      <w:proofErr w:type="spellStart"/>
      <w:r w:rsidR="002D36C6">
        <w:rPr>
          <w:b/>
          <w:sz w:val="36"/>
          <w:szCs w:val="36"/>
          <w:lang w:eastAsia="cs-CZ"/>
        </w:rPr>
        <w:t>Dextr</w:t>
      </w:r>
      <w:proofErr w:type="spellEnd"/>
      <w:r w:rsidR="002D36C6">
        <w:rPr>
          <w:b/>
          <w:sz w:val="36"/>
          <w:szCs w:val="36"/>
          <w:lang w:eastAsia="cs-CZ"/>
        </w:rPr>
        <w:t xml:space="preserve"> z Jindřichova Hradce</w:t>
      </w:r>
    </w:p>
    <w:p w:rsidR="007E3E8A" w:rsidRPr="00BF6337" w:rsidRDefault="007E3E8A" w:rsidP="007E3E8A">
      <w:pPr>
        <w:pStyle w:val="Bezmezer"/>
        <w:rPr>
          <w:b/>
          <w:sz w:val="36"/>
          <w:szCs w:val="36"/>
        </w:rPr>
      </w:pPr>
    </w:p>
    <w:p w:rsidR="002D36C6" w:rsidRDefault="00D6474F" w:rsidP="007E3E8A">
      <w:pPr>
        <w:pStyle w:val="Bezmezer"/>
        <w:spacing w:line="360" w:lineRule="auto"/>
      </w:pPr>
      <w:r>
        <w:t>29</w:t>
      </w:r>
      <w:r w:rsidR="007E3E8A">
        <w:t xml:space="preserve">. 8. 2016, Tábor – </w:t>
      </w:r>
      <w:r>
        <w:t xml:space="preserve">Historicky první titul nejhezčího voříška si ze ZOO Tábor v sobotu odnesl </w:t>
      </w:r>
      <w:r w:rsidR="002D36C6">
        <w:t xml:space="preserve">čtyřletý kříženec německého ovčáka a </w:t>
      </w:r>
      <w:proofErr w:type="spellStart"/>
      <w:r w:rsidR="002D36C6">
        <w:t>border</w:t>
      </w:r>
      <w:proofErr w:type="spellEnd"/>
      <w:r w:rsidR="002D36C6">
        <w:t xml:space="preserve"> kolie </w:t>
      </w:r>
      <w:proofErr w:type="spellStart"/>
      <w:r w:rsidR="002D36C6">
        <w:t>Dextr</w:t>
      </w:r>
      <w:proofErr w:type="spellEnd"/>
      <w:r w:rsidR="002D36C6">
        <w:t>,</w:t>
      </w:r>
      <w:r w:rsidR="00A730C3">
        <w:t xml:space="preserve"> který se svou majitelkou Kristi</w:t>
      </w:r>
      <w:r w:rsidR="002D36C6">
        <w:t xml:space="preserve">nou Kubíkovou přicestoval z Jindřichova Hradce. Porotce mile překvapily dovednosti všech 21 psů, které se prvního ročníku akce pojmenované </w:t>
      </w:r>
      <w:r w:rsidR="002D36C6" w:rsidRPr="002D36C6">
        <w:rPr>
          <w:b/>
        </w:rPr>
        <w:t>DOG SHOW ZOO Tábor 2016 – Soutěž o nejlepšího voříška</w:t>
      </w:r>
      <w:r w:rsidR="002D36C6">
        <w:t xml:space="preserve"> zúčastnili.</w:t>
      </w:r>
    </w:p>
    <w:p w:rsidR="002D36C6" w:rsidRDefault="002D36C6" w:rsidP="007E3E8A">
      <w:pPr>
        <w:pStyle w:val="Bezmezer"/>
        <w:spacing w:line="360" w:lineRule="auto"/>
      </w:pPr>
    </w:p>
    <w:p w:rsidR="002D36C6" w:rsidRDefault="002D36C6" w:rsidP="007E3E8A">
      <w:pPr>
        <w:pStyle w:val="Bezmezer"/>
        <w:spacing w:line="360" w:lineRule="auto"/>
      </w:pPr>
      <w:r>
        <w:t>„</w:t>
      </w:r>
      <w:r w:rsidRPr="0095626E">
        <w:rPr>
          <w:i/>
        </w:rPr>
        <w:t>Psy jejich majitelé nejprve předvedli ve výstavním kruhu, jak je zvykem na mezinárodních výstavách. Po chůz</w:t>
      </w:r>
      <w:r w:rsidR="00A730C3">
        <w:rPr>
          <w:i/>
        </w:rPr>
        <w:t>i</w:t>
      </w:r>
      <w:bookmarkStart w:id="0" w:name="_GoBack"/>
      <w:bookmarkEnd w:id="0"/>
      <w:r w:rsidRPr="0095626E">
        <w:rPr>
          <w:i/>
        </w:rPr>
        <w:t xml:space="preserve"> a běhu pak dostali všichni psi prostor na to, aby ukázali, co dovedou. Některé triky a vůbec úroveň dovedností všech soutěžících psů nás velmi mile překvapily. Kromě poslouchání běžných povelů jako ´Sedni!´ či ´Lehni!´ pobavil všechny přítomné povel ´</w:t>
      </w:r>
      <w:r w:rsidR="007B243F">
        <w:rPr>
          <w:i/>
        </w:rPr>
        <w:t>Chcípni</w:t>
      </w:r>
      <w:r w:rsidRPr="0095626E">
        <w:rPr>
          <w:i/>
        </w:rPr>
        <w:t xml:space="preserve">!´. Jiný pes zase předvedl slalom mezi nohami, další </w:t>
      </w:r>
      <w:r w:rsidR="0095626E" w:rsidRPr="0095626E">
        <w:rPr>
          <w:i/>
        </w:rPr>
        <w:t>zase své paničce vyskočil na záda a ještě zaštěkal</w:t>
      </w:r>
      <w:r w:rsidR="0095626E">
        <w:t xml:space="preserve">,“ přiblížila průběh soutěže porotkyně Zuzana </w:t>
      </w:r>
      <w:proofErr w:type="spellStart"/>
      <w:r w:rsidR="0095626E">
        <w:t>Partlová</w:t>
      </w:r>
      <w:proofErr w:type="spellEnd"/>
      <w:r w:rsidR="0095626E">
        <w:t>.</w:t>
      </w:r>
    </w:p>
    <w:p w:rsidR="0095626E" w:rsidRDefault="0095626E" w:rsidP="007E3E8A">
      <w:pPr>
        <w:pStyle w:val="Bezmezer"/>
        <w:spacing w:line="360" w:lineRule="auto"/>
      </w:pPr>
    </w:p>
    <w:p w:rsidR="0095626E" w:rsidRDefault="0095626E" w:rsidP="007E3E8A">
      <w:pPr>
        <w:pStyle w:val="Bezmezer"/>
        <w:spacing w:line="360" w:lineRule="auto"/>
      </w:pPr>
      <w:r>
        <w:t xml:space="preserve">Porota proto neměla při výběru nejlepších vůbec snadnou práci. Nakonec se shodla na všech třech prvních místech. Za vítězným </w:t>
      </w:r>
      <w:proofErr w:type="spellStart"/>
      <w:r>
        <w:t>Dextrem</w:t>
      </w:r>
      <w:proofErr w:type="spellEnd"/>
      <w:r>
        <w:t xml:space="preserve"> skončil na druhém místě pětiletý pražský krysařík </w:t>
      </w:r>
      <w:proofErr w:type="spellStart"/>
      <w:r>
        <w:t>Kesii</w:t>
      </w:r>
      <w:proofErr w:type="spellEnd"/>
      <w:r>
        <w:t xml:space="preserve"> Aleny Markvartové z Obrataně a třetí místo díky devítiletému voříškovi </w:t>
      </w:r>
      <w:proofErr w:type="spellStart"/>
      <w:r>
        <w:t>Zapíkovi</w:t>
      </w:r>
      <w:proofErr w:type="spellEnd"/>
      <w:r>
        <w:t xml:space="preserve"> Hany </w:t>
      </w:r>
      <w:proofErr w:type="spellStart"/>
      <w:r>
        <w:t>Rosenkranzové</w:t>
      </w:r>
      <w:proofErr w:type="spellEnd"/>
      <w:r>
        <w:t xml:space="preserve"> putuje do Borové Lady. Certifikát na památku a drobný dárek nakonec získali všichni soutěžící.</w:t>
      </w:r>
    </w:p>
    <w:p w:rsidR="007F4E03" w:rsidRDefault="007F4E03" w:rsidP="007E3E8A">
      <w:pPr>
        <w:pStyle w:val="Bezmezer"/>
        <w:spacing w:line="360" w:lineRule="auto"/>
      </w:pPr>
    </w:p>
    <w:p w:rsidR="007F4E03" w:rsidRDefault="0095626E" w:rsidP="0095626E">
      <w:pPr>
        <w:pStyle w:val="Bezmezer"/>
        <w:spacing w:line="360" w:lineRule="auto"/>
      </w:pPr>
      <w:r>
        <w:rPr>
          <w:lang w:eastAsia="cs-CZ"/>
        </w:rPr>
        <w:t>„</w:t>
      </w:r>
      <w:r w:rsidRPr="0095626E">
        <w:rPr>
          <w:i/>
          <w:lang w:eastAsia="cs-CZ"/>
        </w:rPr>
        <w:t xml:space="preserve">Chovatelské soutěže a výstavy bývají vyhrazeny jen pro čistokrevné psy. </w:t>
      </w:r>
      <w:r w:rsidRPr="0095626E">
        <w:rPr>
          <w:i/>
          <w:lang w:eastAsia="cs-CZ"/>
        </w:rPr>
        <w:t>Naše a</w:t>
      </w:r>
      <w:r w:rsidRPr="0095626E">
        <w:rPr>
          <w:i/>
          <w:lang w:eastAsia="cs-CZ"/>
        </w:rPr>
        <w:t xml:space="preserve">kce </w:t>
      </w:r>
      <w:r w:rsidRPr="0095626E">
        <w:rPr>
          <w:i/>
        </w:rPr>
        <w:t xml:space="preserve">je ale otevřena i pro ty </w:t>
      </w:r>
      <w:r w:rsidRPr="0095626E">
        <w:rPr>
          <w:i/>
          <w:lang w:eastAsia="cs-CZ"/>
        </w:rPr>
        <w:t>čtyřnohé mazlíčky, kteří se sáhodlouhý</w:t>
      </w:r>
      <w:r w:rsidRPr="0095626E">
        <w:rPr>
          <w:i/>
          <w:lang w:eastAsia="cs-CZ"/>
        </w:rPr>
        <w:t>m rodokmenem pochlubit nemohou. Úspěch prvního ročníku nás jen utvrdil v tom, abychom z této akce udělali pravidelné setkání milovníků psů</w:t>
      </w:r>
      <w:r>
        <w:rPr>
          <w:lang w:eastAsia="cs-CZ"/>
        </w:rPr>
        <w:t>,</w:t>
      </w:r>
      <w:r w:rsidR="007E3E8A" w:rsidRPr="003A18C3">
        <w:rPr>
          <w:i/>
        </w:rPr>
        <w:t>“</w:t>
      </w:r>
      <w:r w:rsidR="007E3E8A" w:rsidRPr="00123913">
        <w:t xml:space="preserve"> </w:t>
      </w:r>
      <w:r w:rsidR="007E3E8A">
        <w:t xml:space="preserve">prohlásil ředitel </w:t>
      </w:r>
      <w:r w:rsidR="007E3E8A" w:rsidRPr="00123913">
        <w:rPr>
          <w:b/>
        </w:rPr>
        <w:t>ZOO Tábor</w:t>
      </w:r>
      <w:r w:rsidR="007E3E8A">
        <w:t xml:space="preserve"> Evžen Korec.</w:t>
      </w:r>
      <w:r w:rsidR="00FF2B7F">
        <w:t xml:space="preserve"> </w:t>
      </w:r>
      <w:r w:rsidR="00B141A6">
        <w:t>Táborská zoologická zahrada se při plánování této akce inspirovala ve Velké Británii, kde jsou podobné soutěže velmi populární.</w:t>
      </w:r>
    </w:p>
    <w:p w:rsidR="007F4E03" w:rsidRDefault="007F4E03" w:rsidP="0095626E">
      <w:pPr>
        <w:pStyle w:val="Bezmezer"/>
        <w:spacing w:line="360" w:lineRule="auto"/>
      </w:pPr>
    </w:p>
    <w:p w:rsidR="007E3E8A" w:rsidRDefault="007F4E03" w:rsidP="007E3E8A">
      <w:pPr>
        <w:pStyle w:val="Bezmezer"/>
        <w:spacing w:line="360" w:lineRule="auto"/>
        <w:rPr>
          <w:lang w:eastAsia="cs-CZ"/>
        </w:rPr>
      </w:pPr>
      <w:r>
        <w:lastRenderedPageBreak/>
        <w:t>„</w:t>
      </w:r>
      <w:r w:rsidRPr="007F4E03">
        <w:rPr>
          <w:i/>
        </w:rPr>
        <w:t>Další ročník soutěže psů bez rodokmenu se uskuteční opět příští rok a budeme rádi, když se ho zúčastní ještě více pejsků se svými majiteli než letos</w:t>
      </w:r>
      <w:r>
        <w:t xml:space="preserve">,“ láká už nyní </w:t>
      </w:r>
      <w:r w:rsidR="00450EE7">
        <w:t xml:space="preserve">Korec, který vlastní chovatelskou stanici Korec </w:t>
      </w:r>
      <w:proofErr w:type="spellStart"/>
      <w:r w:rsidR="00450EE7">
        <w:t>Corso</w:t>
      </w:r>
      <w:proofErr w:type="spellEnd"/>
      <w:r w:rsidR="00450EE7">
        <w:t xml:space="preserve">, v níž chová psy plemene </w:t>
      </w:r>
      <w:proofErr w:type="spellStart"/>
      <w:r w:rsidR="00450EE7">
        <w:t>cane</w:t>
      </w:r>
      <w:proofErr w:type="spellEnd"/>
      <w:r w:rsidR="00450EE7">
        <w:t xml:space="preserve"> </w:t>
      </w:r>
      <w:proofErr w:type="spellStart"/>
      <w:r w:rsidR="00450EE7">
        <w:t>corso</w:t>
      </w:r>
      <w:proofErr w:type="spellEnd"/>
      <w:r w:rsidR="00450EE7">
        <w:t>.</w:t>
      </w:r>
    </w:p>
    <w:p w:rsidR="007E3E8A" w:rsidRPr="00123913" w:rsidRDefault="007E3E8A" w:rsidP="007E3E8A">
      <w:pPr>
        <w:pStyle w:val="Bezmezer"/>
        <w:spacing w:line="360" w:lineRule="auto"/>
      </w:pPr>
    </w:p>
    <w:p w:rsidR="007E3E8A" w:rsidRDefault="007E3E8A" w:rsidP="007E3E8A">
      <w:pPr>
        <w:spacing w:line="360" w:lineRule="auto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Pr="0034344F">
        <w:t xml:space="preserve"> nejmladší zoologická zahrada v Česku. Vznikla v květnu 2015 poté, co ji od insolvenčního správce koupil pražský developer a biolog Evžen Korec. </w:t>
      </w:r>
      <w:r w:rsidR="00A82A82"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do konce roku ji navštívilo přes 50 tisíc lidí. </w:t>
      </w:r>
      <w:r>
        <w:t xml:space="preserve">Otevřena je denně od 9:00 do 18:00. </w:t>
      </w:r>
      <w:r w:rsidRPr="0034344F">
        <w:t xml:space="preserve">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250 zvířat </w:t>
      </w:r>
      <w:r>
        <w:t>takřka</w:t>
      </w:r>
      <w:r w:rsidRPr="0034344F">
        <w:t xml:space="preserve"> </w:t>
      </w:r>
      <w:r>
        <w:t>7</w:t>
      </w:r>
      <w:r w:rsidRPr="0034344F">
        <w:t xml:space="preserve">0 živočišných druhů. </w:t>
      </w:r>
      <w:r>
        <w:t>Generálním partnerem je lídr developerské výstavby v ČR EKOSPOL.</w:t>
      </w:r>
    </w:p>
    <w:p w:rsidR="007E3E8A" w:rsidRDefault="007E3E8A" w:rsidP="007E3E8A">
      <w:pPr>
        <w:pStyle w:val="Podtitul"/>
        <w:rPr>
          <w:u w:val="single"/>
        </w:rPr>
      </w:pPr>
    </w:p>
    <w:p w:rsidR="007E3E8A" w:rsidRDefault="007E3E8A" w:rsidP="007E3E8A">
      <w:pPr>
        <w:spacing w:line="360" w:lineRule="auto"/>
      </w:pPr>
    </w:p>
    <w:p w:rsidR="007E3E8A" w:rsidRDefault="007E3E8A" w:rsidP="007E3E8A">
      <w:pPr>
        <w:pStyle w:val="Podtitul"/>
        <w:rPr>
          <w:u w:val="single"/>
        </w:rPr>
      </w:pPr>
      <w:r w:rsidRPr="00D2413D">
        <w:rPr>
          <w:u w:val="single"/>
        </w:rPr>
        <w:t>Vybrané akce ZOO Tábor v roce 2016</w:t>
      </w:r>
    </w:p>
    <w:p w:rsidR="007E3E8A" w:rsidRDefault="007E3E8A" w:rsidP="007E3E8A">
      <w:pPr>
        <w:spacing w:line="360" w:lineRule="auto"/>
      </w:pPr>
      <w:r>
        <w:t>22. 10. – Den stromů</w:t>
      </w:r>
    </w:p>
    <w:p w:rsidR="007E3E8A" w:rsidRDefault="007E3E8A" w:rsidP="007E3E8A">
      <w:pPr>
        <w:spacing w:line="360" w:lineRule="auto"/>
      </w:pPr>
      <w:r>
        <w:t>31. 10. – Halloween</w:t>
      </w:r>
    </w:p>
    <w:p w:rsidR="007E3E8A" w:rsidRDefault="007E3E8A" w:rsidP="007E3E8A">
      <w:pPr>
        <w:spacing w:line="360" w:lineRule="auto"/>
      </w:pPr>
      <w:r>
        <w:t>5. 12. – Mikulášská nadílka</w:t>
      </w:r>
    </w:p>
    <w:p w:rsidR="007E3E8A" w:rsidRDefault="007E3E8A" w:rsidP="007E3E8A">
      <w:pPr>
        <w:spacing w:line="360" w:lineRule="auto"/>
      </w:pPr>
      <w:r>
        <w:t>prosinec – Advent v ZOO Tábor</w:t>
      </w:r>
    </w:p>
    <w:p w:rsidR="007E3E8A" w:rsidRDefault="007E3E8A" w:rsidP="007E3E8A">
      <w:pPr>
        <w:spacing w:line="360" w:lineRule="auto"/>
      </w:pPr>
    </w:p>
    <w:p w:rsidR="007E3E8A" w:rsidRDefault="007E3E8A" w:rsidP="007E3E8A"/>
    <w:p w:rsidR="007E3E8A" w:rsidRPr="00263678" w:rsidRDefault="007E3E8A" w:rsidP="007E3E8A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7E3E8A" w:rsidRDefault="007E3E8A" w:rsidP="007E3E8A"/>
    <w:p w:rsidR="007E3E8A" w:rsidRPr="00E13A39" w:rsidRDefault="007E3E8A" w:rsidP="007E3E8A">
      <w:pPr>
        <w:rPr>
          <w:b/>
        </w:rPr>
      </w:pPr>
      <w:r w:rsidRPr="00E13A39">
        <w:rPr>
          <w:b/>
        </w:rPr>
        <w:t>Filip Sušanka</w:t>
      </w:r>
    </w:p>
    <w:p w:rsidR="007E3E8A" w:rsidRDefault="007E3E8A" w:rsidP="007E3E8A"/>
    <w:p w:rsidR="007E3E8A" w:rsidRDefault="007E3E8A" w:rsidP="007E3E8A">
      <w:r>
        <w:t>M: (+420) 606 688 787</w:t>
      </w:r>
    </w:p>
    <w:p w:rsidR="007E3E8A" w:rsidRDefault="007E3E8A" w:rsidP="007E3E8A">
      <w:r>
        <w:t>T: (+420) 233 372 021</w:t>
      </w:r>
    </w:p>
    <w:p w:rsidR="007E3E8A" w:rsidRDefault="007E3E8A" w:rsidP="007E3E8A">
      <w:r>
        <w:t xml:space="preserve">E:  </w:t>
      </w:r>
      <w:hyperlink r:id="rId8" w:history="1">
        <w:r w:rsidRPr="007F56C5">
          <w:rPr>
            <w:rStyle w:val="Hypertextovodkaz"/>
          </w:rPr>
          <w:t>media@zootabor.eu</w:t>
        </w:r>
      </w:hyperlink>
    </w:p>
    <w:p w:rsidR="007E3E8A" w:rsidRPr="00F028EB" w:rsidRDefault="007E3E8A" w:rsidP="007E3E8A">
      <w:r>
        <w:t>W: www.zootabor.eu</w:t>
      </w:r>
    </w:p>
    <w:p w:rsidR="00E13A39" w:rsidRPr="00F028EB" w:rsidRDefault="00E13A39" w:rsidP="007E3E8A"/>
    <w:sectPr w:rsidR="00E13A39" w:rsidRPr="00F028EB" w:rsidSect="006A5D31">
      <w:headerReference w:type="default" r:id="rId9"/>
      <w:footerReference w:type="default" r:id="rId10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453" w:rsidRDefault="00890453">
      <w:r>
        <w:separator/>
      </w:r>
    </w:p>
  </w:endnote>
  <w:endnote w:type="continuationSeparator" w:id="0">
    <w:p w:rsidR="00890453" w:rsidRDefault="0089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453" w:rsidRDefault="00890453">
      <w:r>
        <w:separator/>
      </w:r>
    </w:p>
  </w:footnote>
  <w:footnote w:type="continuationSeparator" w:id="0">
    <w:p w:rsidR="00890453" w:rsidRDefault="00890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59CF"/>
    <w:rsid w:val="00073DEF"/>
    <w:rsid w:val="00075139"/>
    <w:rsid w:val="00080DB7"/>
    <w:rsid w:val="00081A03"/>
    <w:rsid w:val="000854C3"/>
    <w:rsid w:val="00085787"/>
    <w:rsid w:val="00090EA4"/>
    <w:rsid w:val="000939CC"/>
    <w:rsid w:val="0009575F"/>
    <w:rsid w:val="00097B18"/>
    <w:rsid w:val="000A79F7"/>
    <w:rsid w:val="000B0FA8"/>
    <w:rsid w:val="000B15C6"/>
    <w:rsid w:val="000B55EC"/>
    <w:rsid w:val="000B710E"/>
    <w:rsid w:val="000C25E8"/>
    <w:rsid w:val="000C41DA"/>
    <w:rsid w:val="000C6010"/>
    <w:rsid w:val="000C740C"/>
    <w:rsid w:val="000D2CE8"/>
    <w:rsid w:val="000D5C54"/>
    <w:rsid w:val="000E564C"/>
    <w:rsid w:val="000E5EED"/>
    <w:rsid w:val="000F1362"/>
    <w:rsid w:val="000F488D"/>
    <w:rsid w:val="000F54F2"/>
    <w:rsid w:val="000F69C7"/>
    <w:rsid w:val="001026A7"/>
    <w:rsid w:val="00105106"/>
    <w:rsid w:val="00105126"/>
    <w:rsid w:val="001144F1"/>
    <w:rsid w:val="001153D1"/>
    <w:rsid w:val="001214B4"/>
    <w:rsid w:val="0012299D"/>
    <w:rsid w:val="00131F02"/>
    <w:rsid w:val="00133FE1"/>
    <w:rsid w:val="00135567"/>
    <w:rsid w:val="00137340"/>
    <w:rsid w:val="00140E29"/>
    <w:rsid w:val="001521B6"/>
    <w:rsid w:val="001546D0"/>
    <w:rsid w:val="00160190"/>
    <w:rsid w:val="0016146F"/>
    <w:rsid w:val="00165D02"/>
    <w:rsid w:val="00181C61"/>
    <w:rsid w:val="00183D15"/>
    <w:rsid w:val="0018793D"/>
    <w:rsid w:val="001A0907"/>
    <w:rsid w:val="001A1F90"/>
    <w:rsid w:val="001A2399"/>
    <w:rsid w:val="001B0CB7"/>
    <w:rsid w:val="001B1607"/>
    <w:rsid w:val="001B426D"/>
    <w:rsid w:val="001B4956"/>
    <w:rsid w:val="001B680E"/>
    <w:rsid w:val="001C53FF"/>
    <w:rsid w:val="001D1350"/>
    <w:rsid w:val="001D42B9"/>
    <w:rsid w:val="001D4483"/>
    <w:rsid w:val="001D4B30"/>
    <w:rsid w:val="001D529C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42ED5"/>
    <w:rsid w:val="002557F3"/>
    <w:rsid w:val="00263678"/>
    <w:rsid w:val="00271894"/>
    <w:rsid w:val="00272FEB"/>
    <w:rsid w:val="00276945"/>
    <w:rsid w:val="00276A25"/>
    <w:rsid w:val="00277EA2"/>
    <w:rsid w:val="002803C1"/>
    <w:rsid w:val="002811D2"/>
    <w:rsid w:val="00284D62"/>
    <w:rsid w:val="00290E17"/>
    <w:rsid w:val="002915EC"/>
    <w:rsid w:val="0029403A"/>
    <w:rsid w:val="002A117D"/>
    <w:rsid w:val="002A18C6"/>
    <w:rsid w:val="002A3C27"/>
    <w:rsid w:val="002B67C0"/>
    <w:rsid w:val="002B7407"/>
    <w:rsid w:val="002C0862"/>
    <w:rsid w:val="002C7F74"/>
    <w:rsid w:val="002D106E"/>
    <w:rsid w:val="002D211C"/>
    <w:rsid w:val="002D36C6"/>
    <w:rsid w:val="002D3987"/>
    <w:rsid w:val="002D451E"/>
    <w:rsid w:val="002E2428"/>
    <w:rsid w:val="002E3C88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7C5D"/>
    <w:rsid w:val="00331254"/>
    <w:rsid w:val="00341CB5"/>
    <w:rsid w:val="0034344F"/>
    <w:rsid w:val="00355682"/>
    <w:rsid w:val="00360E64"/>
    <w:rsid w:val="00360EA6"/>
    <w:rsid w:val="00363384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5B7F"/>
    <w:rsid w:val="003D13B3"/>
    <w:rsid w:val="003D2693"/>
    <w:rsid w:val="003D31FF"/>
    <w:rsid w:val="003D6FAA"/>
    <w:rsid w:val="003E5379"/>
    <w:rsid w:val="003F0490"/>
    <w:rsid w:val="003F1033"/>
    <w:rsid w:val="003F17FB"/>
    <w:rsid w:val="003F1D6B"/>
    <w:rsid w:val="003F2978"/>
    <w:rsid w:val="003F74BF"/>
    <w:rsid w:val="0040554D"/>
    <w:rsid w:val="0041568F"/>
    <w:rsid w:val="00420899"/>
    <w:rsid w:val="00425EA9"/>
    <w:rsid w:val="0042698D"/>
    <w:rsid w:val="00433C7F"/>
    <w:rsid w:val="004357F0"/>
    <w:rsid w:val="00436B39"/>
    <w:rsid w:val="00437D97"/>
    <w:rsid w:val="00442022"/>
    <w:rsid w:val="00445FD9"/>
    <w:rsid w:val="00450EE7"/>
    <w:rsid w:val="00453965"/>
    <w:rsid w:val="00457090"/>
    <w:rsid w:val="00467AED"/>
    <w:rsid w:val="00472AAE"/>
    <w:rsid w:val="00477563"/>
    <w:rsid w:val="00484D54"/>
    <w:rsid w:val="00485728"/>
    <w:rsid w:val="00485D53"/>
    <w:rsid w:val="00487D71"/>
    <w:rsid w:val="00491CA7"/>
    <w:rsid w:val="00491DC3"/>
    <w:rsid w:val="00496FC1"/>
    <w:rsid w:val="004A14C4"/>
    <w:rsid w:val="004B5F18"/>
    <w:rsid w:val="004C2131"/>
    <w:rsid w:val="004C36AD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707B"/>
    <w:rsid w:val="00502651"/>
    <w:rsid w:val="005057EA"/>
    <w:rsid w:val="00506A02"/>
    <w:rsid w:val="00516988"/>
    <w:rsid w:val="005214C2"/>
    <w:rsid w:val="00533145"/>
    <w:rsid w:val="00534455"/>
    <w:rsid w:val="00546348"/>
    <w:rsid w:val="00550719"/>
    <w:rsid w:val="005536CB"/>
    <w:rsid w:val="00554D53"/>
    <w:rsid w:val="00555204"/>
    <w:rsid w:val="005553E9"/>
    <w:rsid w:val="00555648"/>
    <w:rsid w:val="00557699"/>
    <w:rsid w:val="0055786A"/>
    <w:rsid w:val="00557EFE"/>
    <w:rsid w:val="00565537"/>
    <w:rsid w:val="0056664B"/>
    <w:rsid w:val="0056686F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B65DD"/>
    <w:rsid w:val="005C3D83"/>
    <w:rsid w:val="005C6AD0"/>
    <w:rsid w:val="005C7034"/>
    <w:rsid w:val="005D0418"/>
    <w:rsid w:val="005D24FE"/>
    <w:rsid w:val="005E03A0"/>
    <w:rsid w:val="005E2D80"/>
    <w:rsid w:val="005E72D4"/>
    <w:rsid w:val="005F06DC"/>
    <w:rsid w:val="00603898"/>
    <w:rsid w:val="00603F9A"/>
    <w:rsid w:val="00606577"/>
    <w:rsid w:val="006118FA"/>
    <w:rsid w:val="00612E81"/>
    <w:rsid w:val="00624F65"/>
    <w:rsid w:val="006318CC"/>
    <w:rsid w:val="00633DBF"/>
    <w:rsid w:val="0063592F"/>
    <w:rsid w:val="00637254"/>
    <w:rsid w:val="00640B64"/>
    <w:rsid w:val="00641C8E"/>
    <w:rsid w:val="00646D28"/>
    <w:rsid w:val="00647E7B"/>
    <w:rsid w:val="00650C53"/>
    <w:rsid w:val="00651334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732B"/>
    <w:rsid w:val="006B31EF"/>
    <w:rsid w:val="006C56F5"/>
    <w:rsid w:val="006C573A"/>
    <w:rsid w:val="006D1D9B"/>
    <w:rsid w:val="006D224B"/>
    <w:rsid w:val="006D4A00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A6A"/>
    <w:rsid w:val="0076168A"/>
    <w:rsid w:val="0076604E"/>
    <w:rsid w:val="0077267A"/>
    <w:rsid w:val="00784E4D"/>
    <w:rsid w:val="00785090"/>
    <w:rsid w:val="00786211"/>
    <w:rsid w:val="00786FD8"/>
    <w:rsid w:val="00790A1B"/>
    <w:rsid w:val="00790AB1"/>
    <w:rsid w:val="00792BE4"/>
    <w:rsid w:val="007A0569"/>
    <w:rsid w:val="007A2F8C"/>
    <w:rsid w:val="007A3EA7"/>
    <w:rsid w:val="007A60E6"/>
    <w:rsid w:val="007A6D08"/>
    <w:rsid w:val="007B13E1"/>
    <w:rsid w:val="007B243F"/>
    <w:rsid w:val="007B5570"/>
    <w:rsid w:val="007B5B94"/>
    <w:rsid w:val="007B672A"/>
    <w:rsid w:val="007C6E24"/>
    <w:rsid w:val="007D11C7"/>
    <w:rsid w:val="007D28A0"/>
    <w:rsid w:val="007D2F39"/>
    <w:rsid w:val="007E3E8A"/>
    <w:rsid w:val="007E6263"/>
    <w:rsid w:val="007E6BC0"/>
    <w:rsid w:val="007F0CC0"/>
    <w:rsid w:val="007F4E03"/>
    <w:rsid w:val="007F4E86"/>
    <w:rsid w:val="007F7B6B"/>
    <w:rsid w:val="008070FA"/>
    <w:rsid w:val="00811DDD"/>
    <w:rsid w:val="008236E1"/>
    <w:rsid w:val="00824FAA"/>
    <w:rsid w:val="008261DE"/>
    <w:rsid w:val="00826451"/>
    <w:rsid w:val="00826B66"/>
    <w:rsid w:val="00837D20"/>
    <w:rsid w:val="00844F9B"/>
    <w:rsid w:val="008506E3"/>
    <w:rsid w:val="00851264"/>
    <w:rsid w:val="008532FC"/>
    <w:rsid w:val="00855982"/>
    <w:rsid w:val="00860145"/>
    <w:rsid w:val="00860FD2"/>
    <w:rsid w:val="00864D1A"/>
    <w:rsid w:val="008658FB"/>
    <w:rsid w:val="00872CA2"/>
    <w:rsid w:val="00875D5B"/>
    <w:rsid w:val="00877803"/>
    <w:rsid w:val="00880948"/>
    <w:rsid w:val="00890453"/>
    <w:rsid w:val="00890A15"/>
    <w:rsid w:val="00891E4F"/>
    <w:rsid w:val="00894330"/>
    <w:rsid w:val="00895EE1"/>
    <w:rsid w:val="008A1BE4"/>
    <w:rsid w:val="008B6500"/>
    <w:rsid w:val="008C7022"/>
    <w:rsid w:val="008D4332"/>
    <w:rsid w:val="008E058D"/>
    <w:rsid w:val="008E0BDC"/>
    <w:rsid w:val="008E4658"/>
    <w:rsid w:val="008F0325"/>
    <w:rsid w:val="008F1CBC"/>
    <w:rsid w:val="008F2CD8"/>
    <w:rsid w:val="008F3679"/>
    <w:rsid w:val="008F7B27"/>
    <w:rsid w:val="00900410"/>
    <w:rsid w:val="009007B8"/>
    <w:rsid w:val="009030E6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42B08"/>
    <w:rsid w:val="00950B36"/>
    <w:rsid w:val="0095626E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1D40"/>
    <w:rsid w:val="009A7F4B"/>
    <w:rsid w:val="009B1129"/>
    <w:rsid w:val="009B17FB"/>
    <w:rsid w:val="009B5795"/>
    <w:rsid w:val="009B5909"/>
    <w:rsid w:val="009C18D2"/>
    <w:rsid w:val="009C4B3B"/>
    <w:rsid w:val="009D348F"/>
    <w:rsid w:val="009D387C"/>
    <w:rsid w:val="009D58A7"/>
    <w:rsid w:val="009E3235"/>
    <w:rsid w:val="009E4447"/>
    <w:rsid w:val="009E61DD"/>
    <w:rsid w:val="009F0A4D"/>
    <w:rsid w:val="009F1AF1"/>
    <w:rsid w:val="009F7A4F"/>
    <w:rsid w:val="00A0172E"/>
    <w:rsid w:val="00A03A7F"/>
    <w:rsid w:val="00A15C8D"/>
    <w:rsid w:val="00A35DE7"/>
    <w:rsid w:val="00A457BD"/>
    <w:rsid w:val="00A47BF1"/>
    <w:rsid w:val="00A51237"/>
    <w:rsid w:val="00A5317A"/>
    <w:rsid w:val="00A54A24"/>
    <w:rsid w:val="00A601F8"/>
    <w:rsid w:val="00A62EA0"/>
    <w:rsid w:val="00A634AA"/>
    <w:rsid w:val="00A637A1"/>
    <w:rsid w:val="00A63B10"/>
    <w:rsid w:val="00A67D86"/>
    <w:rsid w:val="00A67E4B"/>
    <w:rsid w:val="00A7128C"/>
    <w:rsid w:val="00A7283E"/>
    <w:rsid w:val="00A730C3"/>
    <w:rsid w:val="00A76FFE"/>
    <w:rsid w:val="00A7796D"/>
    <w:rsid w:val="00A77E09"/>
    <w:rsid w:val="00A82A82"/>
    <w:rsid w:val="00A82A8C"/>
    <w:rsid w:val="00A87639"/>
    <w:rsid w:val="00A90838"/>
    <w:rsid w:val="00AA1131"/>
    <w:rsid w:val="00AA1420"/>
    <w:rsid w:val="00AA3DD1"/>
    <w:rsid w:val="00AB1966"/>
    <w:rsid w:val="00AB40C4"/>
    <w:rsid w:val="00AB5AE5"/>
    <w:rsid w:val="00AD7277"/>
    <w:rsid w:val="00AE5F92"/>
    <w:rsid w:val="00B01626"/>
    <w:rsid w:val="00B102C0"/>
    <w:rsid w:val="00B141A6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2A7E"/>
    <w:rsid w:val="00B939D6"/>
    <w:rsid w:val="00BA22E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D003C"/>
    <w:rsid w:val="00BD0112"/>
    <w:rsid w:val="00BD16B5"/>
    <w:rsid w:val="00BD7AE4"/>
    <w:rsid w:val="00BF6337"/>
    <w:rsid w:val="00C06977"/>
    <w:rsid w:val="00C15F1E"/>
    <w:rsid w:val="00C200BF"/>
    <w:rsid w:val="00C31BA2"/>
    <w:rsid w:val="00C31BF9"/>
    <w:rsid w:val="00C3229B"/>
    <w:rsid w:val="00C36030"/>
    <w:rsid w:val="00C50619"/>
    <w:rsid w:val="00C53F87"/>
    <w:rsid w:val="00C549BA"/>
    <w:rsid w:val="00C61AB5"/>
    <w:rsid w:val="00C706C1"/>
    <w:rsid w:val="00C70B96"/>
    <w:rsid w:val="00C72B65"/>
    <w:rsid w:val="00C745A9"/>
    <w:rsid w:val="00C853E2"/>
    <w:rsid w:val="00C92663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60D"/>
    <w:rsid w:val="00CF5F42"/>
    <w:rsid w:val="00D01D57"/>
    <w:rsid w:val="00D113F2"/>
    <w:rsid w:val="00D126E9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474F"/>
    <w:rsid w:val="00D65515"/>
    <w:rsid w:val="00D76981"/>
    <w:rsid w:val="00D7755D"/>
    <w:rsid w:val="00D86140"/>
    <w:rsid w:val="00D872DA"/>
    <w:rsid w:val="00D90837"/>
    <w:rsid w:val="00D955B4"/>
    <w:rsid w:val="00D969B0"/>
    <w:rsid w:val="00DA3636"/>
    <w:rsid w:val="00DA490A"/>
    <w:rsid w:val="00DA4A71"/>
    <w:rsid w:val="00DA506B"/>
    <w:rsid w:val="00DA69DD"/>
    <w:rsid w:val="00DB1EE3"/>
    <w:rsid w:val="00DB7528"/>
    <w:rsid w:val="00DB7699"/>
    <w:rsid w:val="00DC2200"/>
    <w:rsid w:val="00DC2692"/>
    <w:rsid w:val="00DC3F73"/>
    <w:rsid w:val="00DD1108"/>
    <w:rsid w:val="00DD1703"/>
    <w:rsid w:val="00DD372A"/>
    <w:rsid w:val="00DE6F1C"/>
    <w:rsid w:val="00DF3A40"/>
    <w:rsid w:val="00DF43EA"/>
    <w:rsid w:val="00DF7632"/>
    <w:rsid w:val="00E061B4"/>
    <w:rsid w:val="00E102CF"/>
    <w:rsid w:val="00E1143B"/>
    <w:rsid w:val="00E13A39"/>
    <w:rsid w:val="00E21F13"/>
    <w:rsid w:val="00E22A0A"/>
    <w:rsid w:val="00E26300"/>
    <w:rsid w:val="00E27686"/>
    <w:rsid w:val="00E30BE3"/>
    <w:rsid w:val="00E3398C"/>
    <w:rsid w:val="00E34D30"/>
    <w:rsid w:val="00E35A45"/>
    <w:rsid w:val="00E5309D"/>
    <w:rsid w:val="00E53E74"/>
    <w:rsid w:val="00E553DF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61A0"/>
    <w:rsid w:val="00EA7242"/>
    <w:rsid w:val="00EB0979"/>
    <w:rsid w:val="00EB34A4"/>
    <w:rsid w:val="00EC24CC"/>
    <w:rsid w:val="00EC5A27"/>
    <w:rsid w:val="00ED428D"/>
    <w:rsid w:val="00ED5180"/>
    <w:rsid w:val="00EE00B6"/>
    <w:rsid w:val="00EE03F0"/>
    <w:rsid w:val="00EE051B"/>
    <w:rsid w:val="00EE11F3"/>
    <w:rsid w:val="00EE6281"/>
    <w:rsid w:val="00EE68BF"/>
    <w:rsid w:val="00EF4518"/>
    <w:rsid w:val="00EF6202"/>
    <w:rsid w:val="00EF6A1E"/>
    <w:rsid w:val="00EF6CA0"/>
    <w:rsid w:val="00EF774F"/>
    <w:rsid w:val="00F028EB"/>
    <w:rsid w:val="00F14CF8"/>
    <w:rsid w:val="00F14D72"/>
    <w:rsid w:val="00F23305"/>
    <w:rsid w:val="00F3144A"/>
    <w:rsid w:val="00F3416C"/>
    <w:rsid w:val="00F350A2"/>
    <w:rsid w:val="00F418C1"/>
    <w:rsid w:val="00F41C81"/>
    <w:rsid w:val="00F42A50"/>
    <w:rsid w:val="00F544B7"/>
    <w:rsid w:val="00F55659"/>
    <w:rsid w:val="00F566B9"/>
    <w:rsid w:val="00F57FA9"/>
    <w:rsid w:val="00F603B2"/>
    <w:rsid w:val="00F631AA"/>
    <w:rsid w:val="00F64810"/>
    <w:rsid w:val="00F64DDA"/>
    <w:rsid w:val="00F654CD"/>
    <w:rsid w:val="00F67BD9"/>
    <w:rsid w:val="00F7089A"/>
    <w:rsid w:val="00F725D1"/>
    <w:rsid w:val="00F74F22"/>
    <w:rsid w:val="00F81BC0"/>
    <w:rsid w:val="00F85437"/>
    <w:rsid w:val="00F92C3B"/>
    <w:rsid w:val="00F94AA1"/>
    <w:rsid w:val="00FA2F34"/>
    <w:rsid w:val="00FA30C2"/>
    <w:rsid w:val="00FA3680"/>
    <w:rsid w:val="00FA7F2E"/>
    <w:rsid w:val="00FB0D10"/>
    <w:rsid w:val="00FB14BE"/>
    <w:rsid w:val="00FD5923"/>
    <w:rsid w:val="00FF2B7F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3185-0398-4C1F-90E2-47EF19CC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59</TotalTime>
  <Pages>2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3010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5</cp:revision>
  <cp:lastPrinted>2016-08-29T10:23:00Z</cp:lastPrinted>
  <dcterms:created xsi:type="dcterms:W3CDTF">2016-08-29T10:13:00Z</dcterms:created>
  <dcterms:modified xsi:type="dcterms:W3CDTF">2016-08-29T11:11:00Z</dcterms:modified>
</cp:coreProperties>
</file>