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A9" w:rsidRDefault="00425EA9" w:rsidP="00E64589">
      <w:pPr>
        <w:rPr>
          <w:b/>
          <w:sz w:val="36"/>
          <w:szCs w:val="36"/>
        </w:rPr>
      </w:pPr>
    </w:p>
    <w:p w:rsidR="00097B18" w:rsidRPr="00097B18" w:rsidRDefault="00813BC8" w:rsidP="00097B18">
      <w:pPr>
        <w:pStyle w:val="Bezmez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První narozeniny ZOO Tábor </w:t>
      </w:r>
      <w:r w:rsidR="00625252">
        <w:rPr>
          <w:b/>
          <w:sz w:val="36"/>
          <w:szCs w:val="36"/>
        </w:rPr>
        <w:t>oslavily</w:t>
      </w:r>
      <w:r>
        <w:rPr>
          <w:b/>
          <w:sz w:val="36"/>
          <w:szCs w:val="36"/>
        </w:rPr>
        <w:t xml:space="preserve"> tisíce návštěvníků</w:t>
      </w:r>
    </w:p>
    <w:bookmarkEnd w:id="0"/>
    <w:p w:rsidR="00097B18" w:rsidRDefault="00097B18" w:rsidP="00097B18">
      <w:pPr>
        <w:pStyle w:val="Bezmezer"/>
        <w:rPr>
          <w:b/>
        </w:rPr>
      </w:pPr>
    </w:p>
    <w:p w:rsidR="004F66F4" w:rsidRDefault="00813BC8" w:rsidP="00165D02">
      <w:pPr>
        <w:pStyle w:val="Bezmezer"/>
        <w:spacing w:line="360" w:lineRule="auto"/>
      </w:pPr>
      <w:r>
        <w:t>3. 7</w:t>
      </w:r>
      <w:r w:rsidR="00A03A7F">
        <w:t>. 2016, Tábor</w:t>
      </w:r>
      <w:r w:rsidR="009A1D40">
        <w:t xml:space="preserve"> </w:t>
      </w:r>
      <w:r w:rsidR="00A03A7F">
        <w:t>–</w:t>
      </w:r>
      <w:r w:rsidR="009A1D40">
        <w:t xml:space="preserve"> </w:t>
      </w:r>
      <w:r w:rsidR="004F66F4">
        <w:t xml:space="preserve">Tisíce lidí </w:t>
      </w:r>
      <w:r w:rsidR="00AD5031">
        <w:t>v sobotu</w:t>
      </w:r>
      <w:r w:rsidR="00111466" w:rsidRPr="004E1E76">
        <w:rPr>
          <w:color w:val="FF0000"/>
        </w:rPr>
        <w:t xml:space="preserve"> </w:t>
      </w:r>
      <w:r w:rsidR="0061431D">
        <w:t xml:space="preserve">dorazily do </w:t>
      </w:r>
      <w:r w:rsidR="0061431D" w:rsidRPr="004E1E76">
        <w:rPr>
          <w:b/>
        </w:rPr>
        <w:t>ZOO Tábor</w:t>
      </w:r>
      <w:r w:rsidR="0061431D">
        <w:t xml:space="preserve">, </w:t>
      </w:r>
      <w:r w:rsidR="00111466">
        <w:t xml:space="preserve">aby </w:t>
      </w:r>
      <w:r w:rsidR="005651D4">
        <w:t xml:space="preserve">oslavily </w:t>
      </w:r>
      <w:r w:rsidR="00204800">
        <w:t xml:space="preserve">její první narozeniny. </w:t>
      </w:r>
      <w:r w:rsidR="001B0172">
        <w:t xml:space="preserve">Pro návštěvníky, zvlášť ty nejmenší, byl připraven </w:t>
      </w:r>
      <w:r w:rsidR="007975A0">
        <w:t xml:space="preserve">bohatý program. Kromě </w:t>
      </w:r>
      <w:r w:rsidR="009231BE">
        <w:t xml:space="preserve">krmení </w:t>
      </w:r>
      <w:r w:rsidR="00877D0D">
        <w:t>tyg</w:t>
      </w:r>
      <w:r w:rsidR="00125115">
        <w:t>r</w:t>
      </w:r>
      <w:r w:rsidR="00877D0D">
        <w:t xml:space="preserve">a či medvědů </w:t>
      </w:r>
      <w:r w:rsidR="003D55E8">
        <w:t>byly</w:t>
      </w:r>
      <w:r w:rsidR="00DA2C83">
        <w:t xml:space="preserve"> </w:t>
      </w:r>
      <w:r w:rsidR="003D55E8">
        <w:t xml:space="preserve">k vidění ukázky z výcviku policejních psů či </w:t>
      </w:r>
      <w:r w:rsidR="007612A7">
        <w:t>vystoupení sokolníků.</w:t>
      </w:r>
    </w:p>
    <w:p w:rsidR="00165EE1" w:rsidRDefault="00165EE1" w:rsidP="00165D02">
      <w:pPr>
        <w:pStyle w:val="Bezmezer"/>
        <w:spacing w:line="360" w:lineRule="auto"/>
      </w:pPr>
    </w:p>
    <w:p w:rsidR="00B06D10" w:rsidRDefault="00945B2E" w:rsidP="00B06D10">
      <w:pPr>
        <w:pStyle w:val="Bezmezer"/>
        <w:spacing w:line="360" w:lineRule="auto"/>
      </w:pPr>
      <w:r>
        <w:t>„</w:t>
      </w:r>
      <w:r w:rsidRPr="00607EC0">
        <w:rPr>
          <w:i/>
        </w:rPr>
        <w:t xml:space="preserve">Oslava se opravdu </w:t>
      </w:r>
      <w:r w:rsidR="00897B80" w:rsidRPr="00607EC0">
        <w:rPr>
          <w:i/>
        </w:rPr>
        <w:t>povedla</w:t>
      </w:r>
      <w:r w:rsidR="00E911D5" w:rsidRPr="00607EC0">
        <w:rPr>
          <w:i/>
        </w:rPr>
        <w:t xml:space="preserve">, stejně jako první </w:t>
      </w:r>
      <w:r w:rsidR="005776F3" w:rsidRPr="00607EC0">
        <w:rPr>
          <w:i/>
        </w:rPr>
        <w:t xml:space="preserve">rok fungování </w:t>
      </w:r>
      <w:r w:rsidR="00D41EB4" w:rsidRPr="00607EC0">
        <w:rPr>
          <w:i/>
        </w:rPr>
        <w:t xml:space="preserve">naší </w:t>
      </w:r>
      <w:r w:rsidR="00D41EB4" w:rsidRPr="00EF6DAD">
        <w:rPr>
          <w:i/>
        </w:rPr>
        <w:t xml:space="preserve">zoologické zahrady. </w:t>
      </w:r>
      <w:r w:rsidR="004A12FD" w:rsidRPr="00EF6DAD">
        <w:rPr>
          <w:i/>
        </w:rPr>
        <w:t xml:space="preserve">Nejlepším </w:t>
      </w:r>
      <w:r w:rsidR="00625252">
        <w:rPr>
          <w:i/>
        </w:rPr>
        <w:t xml:space="preserve">důkazem toho, že </w:t>
      </w:r>
      <w:r w:rsidR="00406CBF">
        <w:rPr>
          <w:i/>
        </w:rPr>
        <w:t>svou</w:t>
      </w:r>
      <w:r w:rsidR="00625252">
        <w:rPr>
          <w:i/>
        </w:rPr>
        <w:t xml:space="preserve"> práci děláme dobře,</w:t>
      </w:r>
      <w:r w:rsidR="004A12FD" w:rsidRPr="00EF6DAD">
        <w:rPr>
          <w:i/>
        </w:rPr>
        <w:t xml:space="preserve"> </w:t>
      </w:r>
      <w:r w:rsidR="00010DFE" w:rsidRPr="00EF6DAD">
        <w:rPr>
          <w:i/>
        </w:rPr>
        <w:t xml:space="preserve">je přízeň návštěvníků, kterých jen </w:t>
      </w:r>
      <w:r w:rsidR="00B06D10" w:rsidRPr="00EF6DAD">
        <w:rPr>
          <w:i/>
        </w:rPr>
        <w:t>v druhé polovině loňského roku přišlo přes 50 tisíc. Letos jich očekáváme na 100 tisíc,</w:t>
      </w:r>
      <w:r w:rsidR="00B06D10">
        <w:t xml:space="preserve">“ prohlásil ředitel </w:t>
      </w:r>
      <w:r w:rsidR="00B06D10" w:rsidRPr="00C9663A">
        <w:rPr>
          <w:b/>
        </w:rPr>
        <w:t>ZOO Tábor</w:t>
      </w:r>
      <w:r w:rsidR="00B06D10">
        <w:t xml:space="preserve"> Evžen Korec.</w:t>
      </w:r>
    </w:p>
    <w:p w:rsidR="00165EE1" w:rsidRDefault="00165EE1" w:rsidP="00B06D10">
      <w:pPr>
        <w:pStyle w:val="Bezmezer"/>
        <w:spacing w:line="360" w:lineRule="auto"/>
      </w:pPr>
    </w:p>
    <w:p w:rsidR="00B06D10" w:rsidRDefault="007D7967" w:rsidP="00165D02">
      <w:pPr>
        <w:pStyle w:val="Bezmezer"/>
        <w:spacing w:line="360" w:lineRule="auto"/>
      </w:pPr>
      <w:r>
        <w:t>Úspěšný pražský developer</w:t>
      </w:r>
      <w:r w:rsidR="00CF2F33">
        <w:t xml:space="preserve"> </w:t>
      </w:r>
      <w:r w:rsidR="001B590A">
        <w:t xml:space="preserve">a vystudovaný </w:t>
      </w:r>
      <w:r w:rsidR="00CF4ED0">
        <w:t xml:space="preserve">molekulární genetik </w:t>
      </w:r>
      <w:r w:rsidR="00961B3D">
        <w:t>táborskou zoo loni na jaře</w:t>
      </w:r>
      <w:r w:rsidR="001B7261">
        <w:t xml:space="preserve"> zachránil</w:t>
      </w:r>
      <w:r w:rsidR="00687D3D">
        <w:t xml:space="preserve"> před zánikem a </w:t>
      </w:r>
      <w:r w:rsidR="00EB603A">
        <w:t xml:space="preserve">zvířata </w:t>
      </w:r>
      <w:r w:rsidR="00814D80">
        <w:t xml:space="preserve">před rozprodejem, či dokonce v některých případech před utracením. </w:t>
      </w:r>
      <w:r w:rsidR="007942C9">
        <w:t>Největší z</w:t>
      </w:r>
      <w:r w:rsidR="00615552">
        <w:t xml:space="preserve">oologickou </w:t>
      </w:r>
      <w:r w:rsidR="00DF0957">
        <w:t>zahradu na jihu Čech</w:t>
      </w:r>
      <w:r w:rsidR="007942C9">
        <w:t xml:space="preserve"> </w:t>
      </w:r>
      <w:r w:rsidR="0042469C">
        <w:t xml:space="preserve">pro veřejnost znovu otevřel loni 30. června. </w:t>
      </w:r>
      <w:r w:rsidR="00814D80">
        <w:t xml:space="preserve">Teď se </w:t>
      </w:r>
      <w:r w:rsidR="00814D80" w:rsidRPr="00814D80">
        <w:rPr>
          <w:b/>
        </w:rPr>
        <w:t>ZOO Tábor</w:t>
      </w:r>
      <w:r w:rsidR="00814D80">
        <w:t xml:space="preserve"> </w:t>
      </w:r>
      <w:r w:rsidR="006E0E35">
        <w:t xml:space="preserve">opět </w:t>
      </w:r>
      <w:r w:rsidR="00406CBF">
        <w:t>utěšeně</w:t>
      </w:r>
      <w:r w:rsidR="00625252">
        <w:t xml:space="preserve"> </w:t>
      </w:r>
      <w:r w:rsidR="00C819C5">
        <w:t>rozvíjí</w:t>
      </w:r>
      <w:r w:rsidR="00406CBF">
        <w:t>. N</w:t>
      </w:r>
      <w:r w:rsidR="00731459">
        <w:t>ávštěvníci se dok</w:t>
      </w:r>
      <w:r w:rsidR="00625252">
        <w:t>once mohou těšit na nové druhy i přírůstky těch stávajících.</w:t>
      </w:r>
    </w:p>
    <w:p w:rsidR="00165EE1" w:rsidRDefault="00165EE1" w:rsidP="00165D02">
      <w:pPr>
        <w:pStyle w:val="Bezmezer"/>
        <w:spacing w:line="360" w:lineRule="auto"/>
      </w:pPr>
    </w:p>
    <w:p w:rsidR="00A700D2" w:rsidRDefault="00731459" w:rsidP="00165D02">
      <w:pPr>
        <w:pStyle w:val="Bezmezer"/>
        <w:spacing w:line="360" w:lineRule="auto"/>
      </w:pPr>
      <w:r>
        <w:t>„</w:t>
      </w:r>
      <w:r w:rsidRPr="00AD6A2A">
        <w:rPr>
          <w:i/>
        </w:rPr>
        <w:t xml:space="preserve">V květnu jsme přivezli z Německa čtyři samice zubra evropského z takzvané nížinné linie, kterou </w:t>
      </w:r>
      <w:r w:rsidRPr="00670006">
        <w:rPr>
          <w:b/>
          <w:i/>
        </w:rPr>
        <w:t>ZOO Tábor</w:t>
      </w:r>
      <w:r w:rsidRPr="00AD6A2A">
        <w:rPr>
          <w:i/>
        </w:rPr>
        <w:t xml:space="preserve"> chová jako jediná v Česku. </w:t>
      </w:r>
      <w:r w:rsidR="00625252">
        <w:rPr>
          <w:i/>
        </w:rPr>
        <w:t xml:space="preserve">Nyní pro ně hledáme vhodného samce, se kterým by samice vytvořily chovné stádo. Cílem je odchovávat české zubry vhodné pro vypouštění do volné přírody. </w:t>
      </w:r>
      <w:r w:rsidR="00606C2B">
        <w:rPr>
          <w:i/>
        </w:rPr>
        <w:t>Naši z</w:t>
      </w:r>
      <w:r w:rsidRPr="00AD6A2A">
        <w:rPr>
          <w:i/>
        </w:rPr>
        <w:t xml:space="preserve">vířecí rodinu, kterou tvoří </w:t>
      </w:r>
      <w:r w:rsidR="002745D3" w:rsidRPr="00AD6A2A">
        <w:rPr>
          <w:i/>
        </w:rPr>
        <w:t xml:space="preserve">přes 65 </w:t>
      </w:r>
      <w:r w:rsidR="00625252">
        <w:rPr>
          <w:i/>
        </w:rPr>
        <w:t xml:space="preserve">živočišných </w:t>
      </w:r>
      <w:r w:rsidR="002745D3" w:rsidRPr="00AD6A2A">
        <w:rPr>
          <w:i/>
        </w:rPr>
        <w:t xml:space="preserve">druhů, rozšířil </w:t>
      </w:r>
      <w:r w:rsidR="00625252">
        <w:rPr>
          <w:i/>
        </w:rPr>
        <w:t xml:space="preserve">také </w:t>
      </w:r>
      <w:r w:rsidR="002745D3" w:rsidRPr="00AD6A2A">
        <w:rPr>
          <w:i/>
        </w:rPr>
        <w:t xml:space="preserve">krkavec velký </w:t>
      </w:r>
      <w:r w:rsidR="00625252">
        <w:rPr>
          <w:i/>
        </w:rPr>
        <w:t>a mláďata vlka arktického. Na začátku prázdnin</w:t>
      </w:r>
      <w:r w:rsidR="002745D3" w:rsidRPr="00AD6A2A">
        <w:rPr>
          <w:i/>
        </w:rPr>
        <w:t xml:space="preserve"> přivezeme exotické druhy ovcí, jakými jsou ovce Jákobova, mongolská, somálská nebo </w:t>
      </w:r>
      <w:proofErr w:type="spellStart"/>
      <w:r w:rsidR="002745D3" w:rsidRPr="00AD6A2A">
        <w:rPr>
          <w:i/>
        </w:rPr>
        <w:t>cápová</w:t>
      </w:r>
      <w:proofErr w:type="spellEnd"/>
      <w:r w:rsidR="002745D3">
        <w:t xml:space="preserve">,“ </w:t>
      </w:r>
      <w:r w:rsidR="00D93F0C">
        <w:t>doplnil Korec</w:t>
      </w:r>
      <w:r w:rsidR="009B2078">
        <w:t xml:space="preserve">. </w:t>
      </w:r>
    </w:p>
    <w:p w:rsidR="00165EE1" w:rsidRDefault="00165EE1" w:rsidP="00165D02">
      <w:pPr>
        <w:pStyle w:val="Bezmezer"/>
        <w:spacing w:line="360" w:lineRule="auto"/>
      </w:pPr>
    </w:p>
    <w:p w:rsidR="00F350A2" w:rsidRDefault="00125C36" w:rsidP="00165D02">
      <w:pPr>
        <w:pStyle w:val="Bezmezer"/>
        <w:spacing w:line="360" w:lineRule="auto"/>
      </w:pPr>
      <w:r>
        <w:t xml:space="preserve">Na </w:t>
      </w:r>
      <w:r w:rsidR="007A4C2C">
        <w:t xml:space="preserve">novou </w:t>
      </w:r>
      <w:r w:rsidR="00625252">
        <w:t xml:space="preserve">společnost se v nejbližší době </w:t>
      </w:r>
      <w:r w:rsidR="007A4C2C">
        <w:t xml:space="preserve">může těšit </w:t>
      </w:r>
      <w:r w:rsidR="00CE2811">
        <w:t xml:space="preserve">albín klokana </w:t>
      </w:r>
      <w:proofErr w:type="spellStart"/>
      <w:r w:rsidR="00CE2811">
        <w:t>Benettova</w:t>
      </w:r>
      <w:proofErr w:type="spellEnd"/>
      <w:r w:rsidR="00CE2811">
        <w:t xml:space="preserve"> a emu hnědý, kterým teď </w:t>
      </w:r>
      <w:r w:rsidR="00CE2811" w:rsidRPr="00CE2811">
        <w:rPr>
          <w:b/>
        </w:rPr>
        <w:t>ZOO Tábor</w:t>
      </w:r>
      <w:r w:rsidR="00CE2811">
        <w:t xml:space="preserve"> hledá partnery.</w:t>
      </w:r>
      <w:r w:rsidR="00B06D10">
        <w:t xml:space="preserve"> </w:t>
      </w:r>
      <w:r w:rsidR="006719D8">
        <w:t>„</w:t>
      </w:r>
      <w:r w:rsidR="006719D8" w:rsidRPr="006719D8">
        <w:rPr>
          <w:i/>
        </w:rPr>
        <w:t>Doufáme, že už brzy založíme chov těchto zvířat</w:t>
      </w:r>
      <w:r w:rsidR="006719D8">
        <w:t>,“ uzavřel Korec.</w:t>
      </w:r>
    </w:p>
    <w:p w:rsidR="005C6C0A" w:rsidRDefault="005C6C0A" w:rsidP="00165D02">
      <w:pPr>
        <w:pStyle w:val="Bezmezer"/>
        <w:spacing w:line="360" w:lineRule="auto"/>
      </w:pPr>
    </w:p>
    <w:p w:rsidR="00844F9B" w:rsidRDefault="00844F9B" w:rsidP="00844F9B">
      <w:pPr>
        <w:spacing w:line="360" w:lineRule="auto"/>
      </w:pPr>
      <w:r w:rsidRPr="000C41DA">
        <w:rPr>
          <w:b/>
        </w:rPr>
        <w:t>ZOO Tábor</w:t>
      </w:r>
      <w:r>
        <w:t xml:space="preserve"> letos láká návštěvníky na atraktivní akce, které v prostorách zahrady pravidelně pořádá. Tahákem je také více než 250 </w:t>
      </w:r>
      <w:r w:rsidRPr="00FA2F34">
        <w:t>zvířat žijících v táborské zoo.</w:t>
      </w:r>
      <w:r>
        <w:t xml:space="preserve"> Návštěvníci se mohou těšit také na spoustu mláďat, zvířecí osazenstvo </w:t>
      </w:r>
      <w:r w:rsidRPr="00A72249">
        <w:rPr>
          <w:b/>
        </w:rPr>
        <w:t>ZOO Tábor</w:t>
      </w:r>
      <w:r>
        <w:t xml:space="preserve"> se totiž letos utěšeně rozrůstá. Hned na </w:t>
      </w:r>
      <w:r>
        <w:lastRenderedPageBreak/>
        <w:t>Nový rok se narodilo rovnou jedenáct mláďat koz domácí, kamerunské a kašmírské. Chvíli po nich přišel na svět letošní první bretaňský skřítek, kterého krátce na to následoval ještě jeden a před pár dny je doplnilo další, letos už třetí, jehňátko. Táborská zoologická zahrada poté přivítala i pětici mláďat nosála červeného. Kromě toho během května přivezla z Německa čtyři samice zubra evropského, které se mají stát základem budoucího stáda. Prohlédnout si nové přírůstky na vlastní oči mohou návštěvníci nejen o víkendu, ale každý den od 9:00 do 18:00 (o víkendech do 20:00).</w:t>
      </w:r>
    </w:p>
    <w:p w:rsidR="0097728C" w:rsidRDefault="0097728C" w:rsidP="00844F9B">
      <w:pPr>
        <w:spacing w:line="360" w:lineRule="auto"/>
      </w:pPr>
    </w:p>
    <w:p w:rsidR="00844F9B" w:rsidRDefault="00844F9B" w:rsidP="00844F9B">
      <w:pPr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Pro veřejnost byla </w:t>
      </w:r>
      <w:r w:rsidRPr="0034344F">
        <w:rPr>
          <w:b/>
        </w:rPr>
        <w:t>ZOO Tábor</w:t>
      </w:r>
      <w:r w:rsidRPr="0034344F">
        <w:t xml:space="preserve"> otevřena o měsíc později. Jen do konce roku ji navštívilo přes 50 tisíc lidí. </w:t>
      </w:r>
      <w:r>
        <w:t xml:space="preserve">Otevřena je denně od 9:00 do 18:00 (o víkendech do 20:00).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250 zvířat více než 60 živočišných druhů. </w:t>
      </w:r>
      <w:r>
        <w:t>Generálním partnerem je lídr developerské výstavby v ČR EKOSPOL.</w:t>
      </w:r>
    </w:p>
    <w:p w:rsidR="00844F9B" w:rsidRDefault="00844F9B" w:rsidP="00844F9B">
      <w:pPr>
        <w:spacing w:line="360" w:lineRule="auto"/>
      </w:pPr>
    </w:p>
    <w:p w:rsidR="00844F9B" w:rsidRPr="00D2413D" w:rsidRDefault="00844F9B" w:rsidP="00844F9B">
      <w:pPr>
        <w:pStyle w:val="Podtitul"/>
        <w:rPr>
          <w:u w:val="single"/>
        </w:rPr>
      </w:pPr>
      <w:r w:rsidRPr="00D2413D">
        <w:rPr>
          <w:u w:val="single"/>
        </w:rPr>
        <w:t>Vybrané akce ZOO Tábor v roce 2016</w:t>
      </w:r>
    </w:p>
    <w:p w:rsidR="00206CE5" w:rsidRPr="00206CE5" w:rsidRDefault="00206CE5" w:rsidP="00844F9B">
      <w:pPr>
        <w:spacing w:line="360" w:lineRule="auto"/>
      </w:pPr>
      <w:r w:rsidRPr="00206CE5">
        <w:t>16</w:t>
      </w:r>
      <w:r>
        <w:t>. 7.</w:t>
      </w:r>
      <w:r w:rsidR="00981DC1">
        <w:t xml:space="preserve"> – Malý ošetřovatel v ZOO Tábor</w:t>
      </w:r>
    </w:p>
    <w:p w:rsidR="00844F9B" w:rsidRDefault="00844F9B" w:rsidP="00844F9B">
      <w:pPr>
        <w:spacing w:line="360" w:lineRule="auto"/>
      </w:pPr>
      <w:r>
        <w:t>29. 7. – Mezinárodní den tygrů</w:t>
      </w:r>
    </w:p>
    <w:p w:rsidR="00844F9B" w:rsidRDefault="00844F9B" w:rsidP="00844F9B">
      <w:pPr>
        <w:spacing w:line="360" w:lineRule="auto"/>
      </w:pPr>
      <w:r>
        <w:t xml:space="preserve">13. 8. – Narozeniny lva </w:t>
      </w:r>
      <w:proofErr w:type="spellStart"/>
      <w:r>
        <w:t>Simby</w:t>
      </w:r>
      <w:proofErr w:type="spellEnd"/>
    </w:p>
    <w:p w:rsidR="00844F9B" w:rsidRDefault="00844F9B" w:rsidP="00844F9B">
      <w:pPr>
        <w:spacing w:line="360" w:lineRule="auto"/>
      </w:pPr>
      <w:r>
        <w:t>26. 8. – Mezinárodní den psů – soutěž o nejhezčího voříška</w:t>
      </w:r>
    </w:p>
    <w:p w:rsidR="00844F9B" w:rsidRDefault="00844F9B" w:rsidP="00844F9B">
      <w:pPr>
        <w:spacing w:line="360" w:lineRule="auto"/>
      </w:pPr>
      <w:r>
        <w:t>22. 10. – Oslava Dne stromů</w:t>
      </w:r>
    </w:p>
    <w:p w:rsidR="00844F9B" w:rsidRDefault="00844F9B" w:rsidP="00844F9B">
      <w:pPr>
        <w:spacing w:line="360" w:lineRule="auto"/>
      </w:pPr>
      <w:r>
        <w:t>31. 10. – Halloween</w:t>
      </w:r>
    </w:p>
    <w:p w:rsidR="00844F9B" w:rsidRDefault="00844F9B" w:rsidP="00844F9B">
      <w:pPr>
        <w:spacing w:line="360" w:lineRule="auto"/>
      </w:pPr>
      <w:r>
        <w:t>5. 12. – Mikulášská nadílka</w:t>
      </w:r>
    </w:p>
    <w:p w:rsidR="00844F9B" w:rsidRDefault="00844F9B" w:rsidP="00844F9B">
      <w:pPr>
        <w:spacing w:line="360" w:lineRule="auto"/>
      </w:pPr>
      <w:r>
        <w:t>prosinec – Advent v ZOO Tábor</w:t>
      </w:r>
    </w:p>
    <w:p w:rsidR="00844F9B" w:rsidRDefault="00844F9B" w:rsidP="00844F9B"/>
    <w:p w:rsidR="00844F9B" w:rsidRPr="00263678" w:rsidRDefault="00844F9B" w:rsidP="00844F9B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86" w:rsidRDefault="00C47986">
      <w:r>
        <w:separator/>
      </w:r>
    </w:p>
  </w:endnote>
  <w:endnote w:type="continuationSeparator" w:id="0">
    <w:p w:rsidR="00C47986" w:rsidRDefault="00C4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070"/>
      <w:gridCol w:w="4285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86" w:rsidRDefault="00C47986">
      <w:r>
        <w:separator/>
      </w:r>
    </w:p>
  </w:footnote>
  <w:footnote w:type="continuationSeparator" w:id="0">
    <w:p w:rsidR="00C47986" w:rsidRDefault="00C4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3E"/>
    <w:rsid w:val="0000120E"/>
    <w:rsid w:val="00010DFE"/>
    <w:rsid w:val="000163E8"/>
    <w:rsid w:val="00016C3A"/>
    <w:rsid w:val="00025DA1"/>
    <w:rsid w:val="000361FB"/>
    <w:rsid w:val="00040F78"/>
    <w:rsid w:val="0004506B"/>
    <w:rsid w:val="00052BF3"/>
    <w:rsid w:val="00054514"/>
    <w:rsid w:val="00054A33"/>
    <w:rsid w:val="00055783"/>
    <w:rsid w:val="000559F2"/>
    <w:rsid w:val="000659CF"/>
    <w:rsid w:val="00073DEF"/>
    <w:rsid w:val="00075139"/>
    <w:rsid w:val="00080DB7"/>
    <w:rsid w:val="00081A03"/>
    <w:rsid w:val="000854C3"/>
    <w:rsid w:val="00085787"/>
    <w:rsid w:val="00090EA4"/>
    <w:rsid w:val="000939CC"/>
    <w:rsid w:val="0009575F"/>
    <w:rsid w:val="00097B18"/>
    <w:rsid w:val="000A79F7"/>
    <w:rsid w:val="000B0FA8"/>
    <w:rsid w:val="000B15C6"/>
    <w:rsid w:val="000B55EC"/>
    <w:rsid w:val="000B710E"/>
    <w:rsid w:val="000C41DA"/>
    <w:rsid w:val="000C6010"/>
    <w:rsid w:val="000C740C"/>
    <w:rsid w:val="000D2CE8"/>
    <w:rsid w:val="000D5C54"/>
    <w:rsid w:val="000D646D"/>
    <w:rsid w:val="000E564C"/>
    <w:rsid w:val="000E5EED"/>
    <w:rsid w:val="000F1362"/>
    <w:rsid w:val="000F488D"/>
    <w:rsid w:val="000F54F2"/>
    <w:rsid w:val="000F69C7"/>
    <w:rsid w:val="001026A7"/>
    <w:rsid w:val="00105106"/>
    <w:rsid w:val="00105126"/>
    <w:rsid w:val="00111466"/>
    <w:rsid w:val="001144F1"/>
    <w:rsid w:val="001153D1"/>
    <w:rsid w:val="001214B4"/>
    <w:rsid w:val="00125115"/>
    <w:rsid w:val="00125C36"/>
    <w:rsid w:val="001317B5"/>
    <w:rsid w:val="00131F02"/>
    <w:rsid w:val="00133FE1"/>
    <w:rsid w:val="00135567"/>
    <w:rsid w:val="00137340"/>
    <w:rsid w:val="00140E29"/>
    <w:rsid w:val="001521B6"/>
    <w:rsid w:val="001546D0"/>
    <w:rsid w:val="00160190"/>
    <w:rsid w:val="0016146F"/>
    <w:rsid w:val="00165D02"/>
    <w:rsid w:val="00165EE1"/>
    <w:rsid w:val="0017537B"/>
    <w:rsid w:val="00181C61"/>
    <w:rsid w:val="00183D15"/>
    <w:rsid w:val="0018793D"/>
    <w:rsid w:val="00190DF6"/>
    <w:rsid w:val="001A0907"/>
    <w:rsid w:val="001A1F90"/>
    <w:rsid w:val="001A2399"/>
    <w:rsid w:val="001B0172"/>
    <w:rsid w:val="001B0CB7"/>
    <w:rsid w:val="001B1607"/>
    <w:rsid w:val="001B426D"/>
    <w:rsid w:val="001B4956"/>
    <w:rsid w:val="001B590A"/>
    <w:rsid w:val="001B680E"/>
    <w:rsid w:val="001B7261"/>
    <w:rsid w:val="001C53FF"/>
    <w:rsid w:val="001D1350"/>
    <w:rsid w:val="001D42B9"/>
    <w:rsid w:val="001D4483"/>
    <w:rsid w:val="001D4B30"/>
    <w:rsid w:val="001D529C"/>
    <w:rsid w:val="001E72BA"/>
    <w:rsid w:val="001E75AB"/>
    <w:rsid w:val="001F0E35"/>
    <w:rsid w:val="001F772D"/>
    <w:rsid w:val="00201660"/>
    <w:rsid w:val="00201D40"/>
    <w:rsid w:val="00202FF3"/>
    <w:rsid w:val="00204800"/>
    <w:rsid w:val="00206CE5"/>
    <w:rsid w:val="00212BBD"/>
    <w:rsid w:val="00220033"/>
    <w:rsid w:val="002325B6"/>
    <w:rsid w:val="002336DB"/>
    <w:rsid w:val="00233AE0"/>
    <w:rsid w:val="002348D6"/>
    <w:rsid w:val="00234B7C"/>
    <w:rsid w:val="00236EE1"/>
    <w:rsid w:val="00242ED5"/>
    <w:rsid w:val="002557F3"/>
    <w:rsid w:val="00263678"/>
    <w:rsid w:val="00271894"/>
    <w:rsid w:val="002745D3"/>
    <w:rsid w:val="00276945"/>
    <w:rsid w:val="00276A25"/>
    <w:rsid w:val="00277EA2"/>
    <w:rsid w:val="002811D2"/>
    <w:rsid w:val="00284D62"/>
    <w:rsid w:val="00290E17"/>
    <w:rsid w:val="002915EC"/>
    <w:rsid w:val="0029403A"/>
    <w:rsid w:val="002A117D"/>
    <w:rsid w:val="002A3C27"/>
    <w:rsid w:val="002B67C0"/>
    <w:rsid w:val="002B7407"/>
    <w:rsid w:val="002C0862"/>
    <w:rsid w:val="002C7F74"/>
    <w:rsid w:val="002D106E"/>
    <w:rsid w:val="002D211C"/>
    <w:rsid w:val="002D3987"/>
    <w:rsid w:val="002D451E"/>
    <w:rsid w:val="002E3C88"/>
    <w:rsid w:val="002F4131"/>
    <w:rsid w:val="002F422B"/>
    <w:rsid w:val="002F519A"/>
    <w:rsid w:val="002F77F7"/>
    <w:rsid w:val="00306797"/>
    <w:rsid w:val="003110E1"/>
    <w:rsid w:val="00311EA7"/>
    <w:rsid w:val="00327C5D"/>
    <w:rsid w:val="00331254"/>
    <w:rsid w:val="00341CB5"/>
    <w:rsid w:val="0034344F"/>
    <w:rsid w:val="00355682"/>
    <w:rsid w:val="00360E64"/>
    <w:rsid w:val="00360EA6"/>
    <w:rsid w:val="00363384"/>
    <w:rsid w:val="003650E8"/>
    <w:rsid w:val="003667F6"/>
    <w:rsid w:val="003759B8"/>
    <w:rsid w:val="00377A25"/>
    <w:rsid w:val="00386B35"/>
    <w:rsid w:val="00386BAE"/>
    <w:rsid w:val="00386E4A"/>
    <w:rsid w:val="00387F5C"/>
    <w:rsid w:val="00390FE0"/>
    <w:rsid w:val="003A08CA"/>
    <w:rsid w:val="003B00AF"/>
    <w:rsid w:val="003B6813"/>
    <w:rsid w:val="003B6A81"/>
    <w:rsid w:val="003B705F"/>
    <w:rsid w:val="003B7DCF"/>
    <w:rsid w:val="003C013D"/>
    <w:rsid w:val="003C1199"/>
    <w:rsid w:val="003C5B7F"/>
    <w:rsid w:val="003D13B3"/>
    <w:rsid w:val="003D2693"/>
    <w:rsid w:val="003D31FF"/>
    <w:rsid w:val="003D55E8"/>
    <w:rsid w:val="003E5379"/>
    <w:rsid w:val="003F0490"/>
    <w:rsid w:val="003F1033"/>
    <w:rsid w:val="003F1D6B"/>
    <w:rsid w:val="003F2978"/>
    <w:rsid w:val="003F74BF"/>
    <w:rsid w:val="00406CBF"/>
    <w:rsid w:val="0041568F"/>
    <w:rsid w:val="00420899"/>
    <w:rsid w:val="0042469C"/>
    <w:rsid w:val="00425EA9"/>
    <w:rsid w:val="00433C7F"/>
    <w:rsid w:val="004357F0"/>
    <w:rsid w:val="00436B39"/>
    <w:rsid w:val="00437D97"/>
    <w:rsid w:val="00442022"/>
    <w:rsid w:val="00445FD9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A12FD"/>
    <w:rsid w:val="004B5EFB"/>
    <w:rsid w:val="004B5F18"/>
    <w:rsid w:val="004C2131"/>
    <w:rsid w:val="004D3C73"/>
    <w:rsid w:val="004D5A11"/>
    <w:rsid w:val="004D6859"/>
    <w:rsid w:val="004D78AA"/>
    <w:rsid w:val="004E1E76"/>
    <w:rsid w:val="004E32BD"/>
    <w:rsid w:val="004E5EFB"/>
    <w:rsid w:val="004E7D69"/>
    <w:rsid w:val="004F1645"/>
    <w:rsid w:val="004F2E4C"/>
    <w:rsid w:val="004F66F4"/>
    <w:rsid w:val="004F707B"/>
    <w:rsid w:val="004F7157"/>
    <w:rsid w:val="00502651"/>
    <w:rsid w:val="005057EA"/>
    <w:rsid w:val="00506A02"/>
    <w:rsid w:val="005214C2"/>
    <w:rsid w:val="00533145"/>
    <w:rsid w:val="00546348"/>
    <w:rsid w:val="00550719"/>
    <w:rsid w:val="005536CB"/>
    <w:rsid w:val="00554D53"/>
    <w:rsid w:val="00555204"/>
    <w:rsid w:val="005553E9"/>
    <w:rsid w:val="00555648"/>
    <w:rsid w:val="00557699"/>
    <w:rsid w:val="0055786A"/>
    <w:rsid w:val="00557EFE"/>
    <w:rsid w:val="005651D4"/>
    <w:rsid w:val="00565537"/>
    <w:rsid w:val="0056664B"/>
    <w:rsid w:val="0056686F"/>
    <w:rsid w:val="005726AD"/>
    <w:rsid w:val="00574CA5"/>
    <w:rsid w:val="00576B05"/>
    <w:rsid w:val="005776F3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B65DD"/>
    <w:rsid w:val="005C3D83"/>
    <w:rsid w:val="005C6AD0"/>
    <w:rsid w:val="005C6C0A"/>
    <w:rsid w:val="005C7034"/>
    <w:rsid w:val="005D0418"/>
    <w:rsid w:val="005D24FE"/>
    <w:rsid w:val="005E03A0"/>
    <w:rsid w:val="005E2D80"/>
    <w:rsid w:val="005E72D4"/>
    <w:rsid w:val="005F06DC"/>
    <w:rsid w:val="00603898"/>
    <w:rsid w:val="00606C2B"/>
    <w:rsid w:val="00607EC0"/>
    <w:rsid w:val="006118FA"/>
    <w:rsid w:val="00612E81"/>
    <w:rsid w:val="0061431D"/>
    <w:rsid w:val="00615552"/>
    <w:rsid w:val="00624F65"/>
    <w:rsid w:val="00625252"/>
    <w:rsid w:val="006318CC"/>
    <w:rsid w:val="00633DBF"/>
    <w:rsid w:val="00637254"/>
    <w:rsid w:val="00640B64"/>
    <w:rsid w:val="00641C8E"/>
    <w:rsid w:val="00646D28"/>
    <w:rsid w:val="00647E7B"/>
    <w:rsid w:val="00650C53"/>
    <w:rsid w:val="00651334"/>
    <w:rsid w:val="00670006"/>
    <w:rsid w:val="006719D8"/>
    <w:rsid w:val="00677B94"/>
    <w:rsid w:val="00682756"/>
    <w:rsid w:val="00682BE6"/>
    <w:rsid w:val="00683133"/>
    <w:rsid w:val="0068423C"/>
    <w:rsid w:val="00685AAB"/>
    <w:rsid w:val="00687D3D"/>
    <w:rsid w:val="00695FD2"/>
    <w:rsid w:val="0069752B"/>
    <w:rsid w:val="006A11BE"/>
    <w:rsid w:val="006A17D9"/>
    <w:rsid w:val="006A5D31"/>
    <w:rsid w:val="006A732B"/>
    <w:rsid w:val="006B31EF"/>
    <w:rsid w:val="006C56F5"/>
    <w:rsid w:val="006C573A"/>
    <w:rsid w:val="006D1D9B"/>
    <w:rsid w:val="006D224B"/>
    <w:rsid w:val="006D4A00"/>
    <w:rsid w:val="006E0E35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1459"/>
    <w:rsid w:val="00737EBE"/>
    <w:rsid w:val="00740996"/>
    <w:rsid w:val="007426C0"/>
    <w:rsid w:val="00745786"/>
    <w:rsid w:val="00747A6A"/>
    <w:rsid w:val="0075353C"/>
    <w:rsid w:val="007612A7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942C9"/>
    <w:rsid w:val="007975A0"/>
    <w:rsid w:val="007A0569"/>
    <w:rsid w:val="007A2F8C"/>
    <w:rsid w:val="007A3EA7"/>
    <w:rsid w:val="007A4C2C"/>
    <w:rsid w:val="007A60E6"/>
    <w:rsid w:val="007A6D08"/>
    <w:rsid w:val="007B13E1"/>
    <w:rsid w:val="007B5570"/>
    <w:rsid w:val="007B5B94"/>
    <w:rsid w:val="007B672A"/>
    <w:rsid w:val="007C6E24"/>
    <w:rsid w:val="007D11C7"/>
    <w:rsid w:val="007D28A0"/>
    <w:rsid w:val="007D2F39"/>
    <w:rsid w:val="007D7967"/>
    <w:rsid w:val="007E6263"/>
    <w:rsid w:val="007E6BC0"/>
    <w:rsid w:val="007F0CC0"/>
    <w:rsid w:val="007F4E86"/>
    <w:rsid w:val="007F7B6B"/>
    <w:rsid w:val="008070FA"/>
    <w:rsid w:val="00811DDD"/>
    <w:rsid w:val="00813BC8"/>
    <w:rsid w:val="00814D80"/>
    <w:rsid w:val="008236E1"/>
    <w:rsid w:val="00824FAA"/>
    <w:rsid w:val="008261DE"/>
    <w:rsid w:val="00826451"/>
    <w:rsid w:val="00826B66"/>
    <w:rsid w:val="00844F9B"/>
    <w:rsid w:val="00851264"/>
    <w:rsid w:val="008532FC"/>
    <w:rsid w:val="00855982"/>
    <w:rsid w:val="00860145"/>
    <w:rsid w:val="00864D1A"/>
    <w:rsid w:val="008658FB"/>
    <w:rsid w:val="00872CA2"/>
    <w:rsid w:val="00875D5B"/>
    <w:rsid w:val="00877803"/>
    <w:rsid w:val="00877D0D"/>
    <w:rsid w:val="00880948"/>
    <w:rsid w:val="00890A15"/>
    <w:rsid w:val="00891E4F"/>
    <w:rsid w:val="00894330"/>
    <w:rsid w:val="00895EE1"/>
    <w:rsid w:val="00897B80"/>
    <w:rsid w:val="008A1BE4"/>
    <w:rsid w:val="008B6500"/>
    <w:rsid w:val="008C7022"/>
    <w:rsid w:val="008D4332"/>
    <w:rsid w:val="008E058D"/>
    <w:rsid w:val="008E0BDC"/>
    <w:rsid w:val="008E4658"/>
    <w:rsid w:val="008F0325"/>
    <w:rsid w:val="008F1CBC"/>
    <w:rsid w:val="008F2CD8"/>
    <w:rsid w:val="008F7B27"/>
    <w:rsid w:val="009007B8"/>
    <w:rsid w:val="009030E6"/>
    <w:rsid w:val="00906D50"/>
    <w:rsid w:val="00913C86"/>
    <w:rsid w:val="009144CA"/>
    <w:rsid w:val="009204B5"/>
    <w:rsid w:val="00921B07"/>
    <w:rsid w:val="009231BE"/>
    <w:rsid w:val="00925AA3"/>
    <w:rsid w:val="00927EB4"/>
    <w:rsid w:val="009342F0"/>
    <w:rsid w:val="00942B08"/>
    <w:rsid w:val="00945B2E"/>
    <w:rsid w:val="00950B36"/>
    <w:rsid w:val="00961B3D"/>
    <w:rsid w:val="0096514C"/>
    <w:rsid w:val="0096565A"/>
    <w:rsid w:val="00966114"/>
    <w:rsid w:val="0097728C"/>
    <w:rsid w:val="0098143E"/>
    <w:rsid w:val="00981DC1"/>
    <w:rsid w:val="0098297F"/>
    <w:rsid w:val="00987405"/>
    <w:rsid w:val="009A023D"/>
    <w:rsid w:val="009A1D40"/>
    <w:rsid w:val="009B1129"/>
    <w:rsid w:val="009B17FB"/>
    <w:rsid w:val="009B2078"/>
    <w:rsid w:val="009B5795"/>
    <w:rsid w:val="009B5909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A0172E"/>
    <w:rsid w:val="00A03A7F"/>
    <w:rsid w:val="00A15C8D"/>
    <w:rsid w:val="00A33D9A"/>
    <w:rsid w:val="00A35DE7"/>
    <w:rsid w:val="00A40D28"/>
    <w:rsid w:val="00A457BD"/>
    <w:rsid w:val="00A47BF1"/>
    <w:rsid w:val="00A51237"/>
    <w:rsid w:val="00A5317A"/>
    <w:rsid w:val="00A54A24"/>
    <w:rsid w:val="00A601F8"/>
    <w:rsid w:val="00A62EA0"/>
    <w:rsid w:val="00A637A1"/>
    <w:rsid w:val="00A67D86"/>
    <w:rsid w:val="00A67E4B"/>
    <w:rsid w:val="00A700D2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1966"/>
    <w:rsid w:val="00AB40C4"/>
    <w:rsid w:val="00AB5AE5"/>
    <w:rsid w:val="00AD5031"/>
    <w:rsid w:val="00AD6A2A"/>
    <w:rsid w:val="00AD7277"/>
    <w:rsid w:val="00AE5F92"/>
    <w:rsid w:val="00B01626"/>
    <w:rsid w:val="00B06D10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70AA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39D6"/>
    <w:rsid w:val="00BA22E2"/>
    <w:rsid w:val="00BA3730"/>
    <w:rsid w:val="00BA6760"/>
    <w:rsid w:val="00BA791F"/>
    <w:rsid w:val="00BB2427"/>
    <w:rsid w:val="00BB55C5"/>
    <w:rsid w:val="00BC215C"/>
    <w:rsid w:val="00BC2362"/>
    <w:rsid w:val="00BC28B8"/>
    <w:rsid w:val="00BC2CD7"/>
    <w:rsid w:val="00BD003C"/>
    <w:rsid w:val="00BD0112"/>
    <w:rsid w:val="00BD16B5"/>
    <w:rsid w:val="00BD7AE4"/>
    <w:rsid w:val="00C06977"/>
    <w:rsid w:val="00C15F1E"/>
    <w:rsid w:val="00C200BF"/>
    <w:rsid w:val="00C31BA2"/>
    <w:rsid w:val="00C31BF9"/>
    <w:rsid w:val="00C3229B"/>
    <w:rsid w:val="00C36030"/>
    <w:rsid w:val="00C47986"/>
    <w:rsid w:val="00C50619"/>
    <w:rsid w:val="00C549BA"/>
    <w:rsid w:val="00C61AB5"/>
    <w:rsid w:val="00C706C1"/>
    <w:rsid w:val="00C70B96"/>
    <w:rsid w:val="00C745A9"/>
    <w:rsid w:val="00C819C5"/>
    <w:rsid w:val="00C853E2"/>
    <w:rsid w:val="00C92663"/>
    <w:rsid w:val="00C9663A"/>
    <w:rsid w:val="00CA25B2"/>
    <w:rsid w:val="00CA2BF3"/>
    <w:rsid w:val="00CA5C5C"/>
    <w:rsid w:val="00CB5F49"/>
    <w:rsid w:val="00CB7F6A"/>
    <w:rsid w:val="00CC285E"/>
    <w:rsid w:val="00CC2C8D"/>
    <w:rsid w:val="00CC5BAE"/>
    <w:rsid w:val="00CC7CFE"/>
    <w:rsid w:val="00CD6CB9"/>
    <w:rsid w:val="00CE2811"/>
    <w:rsid w:val="00CE5186"/>
    <w:rsid w:val="00CE760D"/>
    <w:rsid w:val="00CF2F33"/>
    <w:rsid w:val="00CF4ED0"/>
    <w:rsid w:val="00CF5F42"/>
    <w:rsid w:val="00D01D57"/>
    <w:rsid w:val="00D113F2"/>
    <w:rsid w:val="00D126E9"/>
    <w:rsid w:val="00D20C81"/>
    <w:rsid w:val="00D2413D"/>
    <w:rsid w:val="00D244C4"/>
    <w:rsid w:val="00D2599F"/>
    <w:rsid w:val="00D3017B"/>
    <w:rsid w:val="00D36DC0"/>
    <w:rsid w:val="00D41EB4"/>
    <w:rsid w:val="00D450B2"/>
    <w:rsid w:val="00D604A2"/>
    <w:rsid w:val="00D62671"/>
    <w:rsid w:val="00D63A27"/>
    <w:rsid w:val="00D65515"/>
    <w:rsid w:val="00D76981"/>
    <w:rsid w:val="00D7755D"/>
    <w:rsid w:val="00D86140"/>
    <w:rsid w:val="00D872DA"/>
    <w:rsid w:val="00D90837"/>
    <w:rsid w:val="00D93F0C"/>
    <w:rsid w:val="00D955B4"/>
    <w:rsid w:val="00D969B0"/>
    <w:rsid w:val="00DA2C83"/>
    <w:rsid w:val="00DA3636"/>
    <w:rsid w:val="00DA490A"/>
    <w:rsid w:val="00DA4A71"/>
    <w:rsid w:val="00DA506B"/>
    <w:rsid w:val="00DA69DD"/>
    <w:rsid w:val="00DB1EE3"/>
    <w:rsid w:val="00DB7528"/>
    <w:rsid w:val="00DB7699"/>
    <w:rsid w:val="00DC2200"/>
    <w:rsid w:val="00DC3F73"/>
    <w:rsid w:val="00DD1108"/>
    <w:rsid w:val="00DD1703"/>
    <w:rsid w:val="00DD372A"/>
    <w:rsid w:val="00DE6F1C"/>
    <w:rsid w:val="00DF0957"/>
    <w:rsid w:val="00DF3A40"/>
    <w:rsid w:val="00DF43EA"/>
    <w:rsid w:val="00DF7632"/>
    <w:rsid w:val="00E061B4"/>
    <w:rsid w:val="00E102CF"/>
    <w:rsid w:val="00E13A39"/>
    <w:rsid w:val="00E21F13"/>
    <w:rsid w:val="00E22A0A"/>
    <w:rsid w:val="00E26300"/>
    <w:rsid w:val="00E27686"/>
    <w:rsid w:val="00E30BE3"/>
    <w:rsid w:val="00E3398C"/>
    <w:rsid w:val="00E34D30"/>
    <w:rsid w:val="00E35A45"/>
    <w:rsid w:val="00E456BC"/>
    <w:rsid w:val="00E5309D"/>
    <w:rsid w:val="00E53E74"/>
    <w:rsid w:val="00E553DF"/>
    <w:rsid w:val="00E57BC9"/>
    <w:rsid w:val="00E6345E"/>
    <w:rsid w:val="00E64589"/>
    <w:rsid w:val="00E66627"/>
    <w:rsid w:val="00E73AB3"/>
    <w:rsid w:val="00E752AD"/>
    <w:rsid w:val="00E75E1E"/>
    <w:rsid w:val="00E76415"/>
    <w:rsid w:val="00E877EF"/>
    <w:rsid w:val="00E911D5"/>
    <w:rsid w:val="00E916A3"/>
    <w:rsid w:val="00E9331C"/>
    <w:rsid w:val="00E93962"/>
    <w:rsid w:val="00E961A0"/>
    <w:rsid w:val="00EA7242"/>
    <w:rsid w:val="00EB0979"/>
    <w:rsid w:val="00EB603A"/>
    <w:rsid w:val="00EC24CC"/>
    <w:rsid w:val="00EC5A27"/>
    <w:rsid w:val="00ED428D"/>
    <w:rsid w:val="00ED5180"/>
    <w:rsid w:val="00EE00B6"/>
    <w:rsid w:val="00EE03F0"/>
    <w:rsid w:val="00EE051B"/>
    <w:rsid w:val="00EE6281"/>
    <w:rsid w:val="00EE68BF"/>
    <w:rsid w:val="00EF4518"/>
    <w:rsid w:val="00EF6CA0"/>
    <w:rsid w:val="00EF6DAD"/>
    <w:rsid w:val="00EF774F"/>
    <w:rsid w:val="00F028EB"/>
    <w:rsid w:val="00F02C39"/>
    <w:rsid w:val="00F14CF8"/>
    <w:rsid w:val="00F14D72"/>
    <w:rsid w:val="00F23305"/>
    <w:rsid w:val="00F3144A"/>
    <w:rsid w:val="00F3416C"/>
    <w:rsid w:val="00F350A2"/>
    <w:rsid w:val="00F42A50"/>
    <w:rsid w:val="00F544B7"/>
    <w:rsid w:val="00F55659"/>
    <w:rsid w:val="00F566B9"/>
    <w:rsid w:val="00F57FA9"/>
    <w:rsid w:val="00F603B2"/>
    <w:rsid w:val="00F631AA"/>
    <w:rsid w:val="00F643BB"/>
    <w:rsid w:val="00F64810"/>
    <w:rsid w:val="00F64DDA"/>
    <w:rsid w:val="00F654CD"/>
    <w:rsid w:val="00F7089A"/>
    <w:rsid w:val="00F725D1"/>
    <w:rsid w:val="00F85437"/>
    <w:rsid w:val="00F92C3B"/>
    <w:rsid w:val="00F94AA1"/>
    <w:rsid w:val="00FA2F34"/>
    <w:rsid w:val="00FA30C2"/>
    <w:rsid w:val="00FA3680"/>
    <w:rsid w:val="00FA7F2E"/>
    <w:rsid w:val="00FB0D10"/>
    <w:rsid w:val="00FB14BE"/>
    <w:rsid w:val="00FD5923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8E5F-8B77-4D70-88B4-38DDAD5D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0</TotalTime>
  <Pages>2</Pages>
  <Words>448</Words>
  <Characters>3206</Characters>
  <Application>Microsoft Office Word</Application>
  <DocSecurity>0</DocSecurity>
  <Lines>97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3615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Holý</dc:creator>
  <cp:lastModifiedBy>Michael</cp:lastModifiedBy>
  <cp:revision>2</cp:revision>
  <cp:lastPrinted>2016-06-30T12:01:00Z</cp:lastPrinted>
  <dcterms:created xsi:type="dcterms:W3CDTF">2016-07-03T11:36:00Z</dcterms:created>
  <dcterms:modified xsi:type="dcterms:W3CDTF">2016-07-03T11:36:00Z</dcterms:modified>
</cp:coreProperties>
</file>